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3" w:type="dxa"/>
        <w:tblLook w:val="04A0" w:firstRow="1" w:lastRow="0" w:firstColumn="1" w:lastColumn="0" w:noHBand="0" w:noVBand="1"/>
      </w:tblPr>
      <w:tblGrid>
        <w:gridCol w:w="5495"/>
        <w:gridCol w:w="283"/>
        <w:gridCol w:w="5205"/>
      </w:tblGrid>
      <w:tr w:rsidR="006311A9" w:rsidRPr="00765488" w:rsidTr="00DB4E1A">
        <w:trPr>
          <w:trHeight w:val="326"/>
        </w:trPr>
        <w:tc>
          <w:tcPr>
            <w:tcW w:w="5495" w:type="dxa"/>
            <w:vMerge w:val="restart"/>
          </w:tcPr>
          <w:p w:rsidR="006311A9" w:rsidRDefault="006311A9" w:rsidP="00DB4E1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11A9" w:rsidRPr="006311A9" w:rsidRDefault="006311A9" w:rsidP="00DB4E1A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6311A9">
              <w:rPr>
                <w:b/>
                <w:sz w:val="28"/>
                <w:szCs w:val="28"/>
                <w:u w:val="single"/>
                <w:lang w:val="ru-RU"/>
              </w:rPr>
              <w:t>ПОСТАВЩИК</w:t>
            </w:r>
          </w:p>
          <w:p w:rsidR="006311A9" w:rsidRPr="006311A9" w:rsidRDefault="006311A9" w:rsidP="00DB4E1A">
            <w:pPr>
              <w:jc w:val="center"/>
              <w:rPr>
                <w:sz w:val="28"/>
                <w:szCs w:val="28"/>
                <w:lang w:val="ru-RU"/>
              </w:rPr>
            </w:pPr>
            <w:r w:rsidRPr="006311A9">
              <w:rPr>
                <w:sz w:val="28"/>
                <w:szCs w:val="28"/>
                <w:lang w:val="ru-RU"/>
              </w:rPr>
              <w:t>ООО «</w:t>
            </w:r>
            <w:r w:rsidR="00CB568D">
              <w:rPr>
                <w:sz w:val="28"/>
                <w:szCs w:val="28"/>
                <w:lang w:val="ru-RU"/>
              </w:rPr>
              <w:t>ЭЛЕМЕНТ СНАБ</w:t>
            </w:r>
            <w:r w:rsidRPr="006311A9">
              <w:rPr>
                <w:sz w:val="28"/>
                <w:szCs w:val="28"/>
                <w:lang w:val="ru-RU"/>
              </w:rPr>
              <w:t>»</w:t>
            </w:r>
          </w:p>
          <w:p w:rsidR="006311A9" w:rsidRPr="006311A9" w:rsidRDefault="006311A9" w:rsidP="00DB4E1A">
            <w:pPr>
              <w:ind w:right="-107"/>
              <w:jc w:val="center"/>
              <w:rPr>
                <w:sz w:val="28"/>
                <w:szCs w:val="28"/>
                <w:lang w:val="ru-RU"/>
              </w:rPr>
            </w:pPr>
            <w:r w:rsidRPr="006311A9">
              <w:rPr>
                <w:sz w:val="28"/>
                <w:szCs w:val="28"/>
                <w:lang w:val="ru-RU"/>
              </w:rPr>
              <w:t>140209 г. Московская область, Воскресенский р-он, с. Федино, тер. Производственный центр, стр. 2.</w:t>
            </w:r>
            <w:r w:rsidR="00CB568D">
              <w:rPr>
                <w:sz w:val="28"/>
                <w:szCs w:val="28"/>
                <w:lang w:val="ru-RU"/>
              </w:rPr>
              <w:t>оф. 5</w:t>
            </w:r>
          </w:p>
          <w:p w:rsidR="006311A9" w:rsidRPr="006311A9" w:rsidRDefault="00CB568D" w:rsidP="00DB4E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Тел.: 8 (977) 558-72-40</w:t>
            </w:r>
          </w:p>
          <w:p w:rsidR="006311A9" w:rsidRPr="00CB568D" w:rsidRDefault="006311A9" w:rsidP="00CB568D">
            <w:pPr>
              <w:jc w:val="center"/>
              <w:rPr>
                <w:sz w:val="28"/>
                <w:szCs w:val="28"/>
              </w:rPr>
            </w:pPr>
            <w:r w:rsidRPr="00E31FF0">
              <w:rPr>
                <w:sz w:val="28"/>
                <w:szCs w:val="28"/>
              </w:rPr>
              <w:t>e</w:t>
            </w:r>
            <w:r w:rsidRPr="00CB568D">
              <w:rPr>
                <w:sz w:val="28"/>
                <w:szCs w:val="28"/>
              </w:rPr>
              <w:t>-</w:t>
            </w:r>
            <w:r w:rsidRPr="00E31FF0">
              <w:rPr>
                <w:sz w:val="28"/>
                <w:szCs w:val="28"/>
              </w:rPr>
              <w:t>mail</w:t>
            </w:r>
            <w:r w:rsidRPr="00CB568D">
              <w:rPr>
                <w:sz w:val="28"/>
                <w:szCs w:val="28"/>
              </w:rPr>
              <w:t xml:space="preserve">: </w:t>
            </w:r>
            <w:r w:rsidR="00CB568D">
              <w:rPr>
                <w:sz w:val="28"/>
                <w:szCs w:val="28"/>
              </w:rPr>
              <w:t>info@elementsnab.ru</w:t>
            </w:r>
          </w:p>
        </w:tc>
        <w:tc>
          <w:tcPr>
            <w:tcW w:w="283" w:type="dxa"/>
            <w:vMerge w:val="restart"/>
          </w:tcPr>
          <w:p w:rsidR="006311A9" w:rsidRPr="00CB568D" w:rsidRDefault="006311A9" w:rsidP="00DB4E1A">
            <w:pPr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6311A9" w:rsidRPr="00765488" w:rsidRDefault="004C7BAF" w:rsidP="00DB4E1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744" type="#_x0000_t202" style="position:absolute;left:0;text-align:left;margin-left:0;margin-top:22.6pt;width:243.6pt;height:119.55pt;z-index:25172172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">
                    <w:txbxContent>
                      <w:p w:rsidR="006311A9" w:rsidRPr="006311A9" w:rsidRDefault="006311A9" w:rsidP="006311A9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311A9">
                          <w:rPr>
                            <w:sz w:val="24"/>
                            <w:szCs w:val="24"/>
                            <w:lang w:val="ru-RU"/>
                          </w:rPr>
                          <w:t>Организация:________________________________________________________________</w:t>
                        </w:r>
                      </w:p>
                      <w:p w:rsidR="006311A9" w:rsidRPr="006311A9" w:rsidRDefault="006311A9" w:rsidP="006311A9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311A9">
                          <w:rPr>
                            <w:sz w:val="24"/>
                            <w:szCs w:val="24"/>
                            <w:lang w:val="ru-RU"/>
                          </w:rPr>
                          <w:t>Адрес:______________________________________________________________________</w:t>
                        </w:r>
                      </w:p>
                      <w:p w:rsidR="006311A9" w:rsidRPr="006311A9" w:rsidRDefault="006311A9" w:rsidP="006311A9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311A9">
                          <w:rPr>
                            <w:sz w:val="24"/>
                            <w:szCs w:val="24"/>
                            <w:lang w:val="ru-RU"/>
                          </w:rPr>
                          <w:t>Контакт</w:t>
                        </w:r>
                        <w:proofErr w:type="gramStart"/>
                        <w:r w:rsidRPr="006311A9">
                          <w:rPr>
                            <w:sz w:val="24"/>
                            <w:szCs w:val="24"/>
                            <w:lang w:val="ru-RU"/>
                          </w:rPr>
                          <w:t>ы(</w:t>
                        </w:r>
                        <w:proofErr w:type="gramEnd"/>
                        <w:r w:rsidRPr="006311A9">
                          <w:rPr>
                            <w:sz w:val="24"/>
                            <w:szCs w:val="24"/>
                            <w:lang w:val="ru-RU"/>
                          </w:rPr>
                          <w:t xml:space="preserve">ФИО, </w:t>
                        </w:r>
                        <w:r w:rsidRPr="006311A9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6311A9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6311A9">
                          <w:rPr>
                            <w:sz w:val="24"/>
                            <w:szCs w:val="24"/>
                          </w:rPr>
                          <w:t>mail</w:t>
                        </w:r>
                        <w:r w:rsidRPr="006311A9">
                          <w:rPr>
                            <w:sz w:val="24"/>
                            <w:szCs w:val="24"/>
                            <w:lang w:val="ru-RU"/>
                          </w:rPr>
                          <w:t>,телефон):_________________________</w:t>
                        </w:r>
                      </w:p>
                      <w:p w:rsidR="006311A9" w:rsidRPr="006311A9" w:rsidRDefault="006311A9" w:rsidP="006311A9">
                        <w:pPr>
                          <w:rPr>
                            <w:sz w:val="24"/>
                            <w:szCs w:val="24"/>
                          </w:rPr>
                        </w:pPr>
                        <w:r w:rsidRPr="006311A9">
                          <w:rPr>
                            <w:sz w:val="24"/>
                            <w:szCs w:val="24"/>
                          </w:rPr>
                          <w:t>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  <w:r w:rsidR="006311A9" w:rsidRPr="00765488">
              <w:rPr>
                <w:b/>
                <w:sz w:val="28"/>
                <w:szCs w:val="28"/>
                <w:u w:val="single"/>
              </w:rPr>
              <w:t>ЗАКАЗЧИК</w:t>
            </w:r>
          </w:p>
        </w:tc>
      </w:tr>
      <w:tr w:rsidR="006311A9" w:rsidRPr="00CA5CC1" w:rsidTr="00DB4E1A">
        <w:trPr>
          <w:trHeight w:val="327"/>
        </w:trPr>
        <w:tc>
          <w:tcPr>
            <w:tcW w:w="5495" w:type="dxa"/>
            <w:vMerge/>
          </w:tcPr>
          <w:p w:rsidR="006311A9" w:rsidRPr="00E31FF0" w:rsidRDefault="006311A9" w:rsidP="00DB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311A9" w:rsidRPr="0037433F" w:rsidRDefault="006311A9" w:rsidP="00DB4E1A">
            <w:pPr>
              <w:rPr>
                <w:rFonts w:ascii="Verdana" w:hAnsi="Verdana"/>
              </w:rPr>
            </w:pPr>
          </w:p>
        </w:tc>
        <w:tc>
          <w:tcPr>
            <w:tcW w:w="5205" w:type="dxa"/>
            <w:vAlign w:val="center"/>
          </w:tcPr>
          <w:p w:rsidR="006311A9" w:rsidRPr="00CA5CC1" w:rsidRDefault="006311A9" w:rsidP="00DB4E1A">
            <w:pPr>
              <w:ind w:left="-138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6311A9" w:rsidRPr="00765488" w:rsidTr="00DB4E1A">
        <w:trPr>
          <w:trHeight w:val="327"/>
        </w:trPr>
        <w:tc>
          <w:tcPr>
            <w:tcW w:w="5495" w:type="dxa"/>
            <w:vMerge/>
          </w:tcPr>
          <w:p w:rsidR="006311A9" w:rsidRPr="00E31FF0" w:rsidRDefault="006311A9" w:rsidP="00DB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311A9" w:rsidRPr="0037433F" w:rsidRDefault="006311A9" w:rsidP="00DB4E1A">
            <w:pPr>
              <w:rPr>
                <w:rFonts w:ascii="Verdana" w:hAnsi="Verdana"/>
              </w:rPr>
            </w:pPr>
          </w:p>
        </w:tc>
        <w:tc>
          <w:tcPr>
            <w:tcW w:w="5205" w:type="dxa"/>
            <w:vAlign w:val="center"/>
          </w:tcPr>
          <w:p w:rsidR="006311A9" w:rsidRPr="00765488" w:rsidRDefault="006311A9" w:rsidP="00DB4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6311A9" w:rsidRPr="000A09D1" w:rsidTr="00DB4E1A">
        <w:trPr>
          <w:trHeight w:val="327"/>
        </w:trPr>
        <w:tc>
          <w:tcPr>
            <w:tcW w:w="5495" w:type="dxa"/>
            <w:vMerge/>
          </w:tcPr>
          <w:p w:rsidR="006311A9" w:rsidRPr="000A09D1" w:rsidRDefault="006311A9" w:rsidP="00DB4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311A9" w:rsidRPr="000A09D1" w:rsidRDefault="006311A9" w:rsidP="00DB4E1A">
            <w:pPr>
              <w:rPr>
                <w:rFonts w:ascii="Verdana" w:hAnsi="Verdana"/>
              </w:rPr>
            </w:pPr>
          </w:p>
        </w:tc>
        <w:tc>
          <w:tcPr>
            <w:tcW w:w="5205" w:type="dxa"/>
            <w:vAlign w:val="center"/>
          </w:tcPr>
          <w:p w:rsidR="006311A9" w:rsidRPr="000A09D1" w:rsidRDefault="006311A9" w:rsidP="00DB4E1A">
            <w:pPr>
              <w:jc w:val="center"/>
            </w:pPr>
          </w:p>
        </w:tc>
      </w:tr>
      <w:tr w:rsidR="006311A9" w:rsidRPr="000A09D1" w:rsidTr="00DB4E1A">
        <w:trPr>
          <w:trHeight w:val="327"/>
        </w:trPr>
        <w:tc>
          <w:tcPr>
            <w:tcW w:w="5495" w:type="dxa"/>
          </w:tcPr>
          <w:p w:rsidR="006311A9" w:rsidRPr="000A09D1" w:rsidRDefault="006311A9" w:rsidP="00DB4E1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311A9" w:rsidRPr="000A09D1" w:rsidRDefault="006311A9" w:rsidP="00DB4E1A">
            <w:pPr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nil"/>
            </w:tcBorders>
            <w:vAlign w:val="center"/>
          </w:tcPr>
          <w:p w:rsidR="006311A9" w:rsidRPr="000A09D1" w:rsidRDefault="006311A9" w:rsidP="00DB4E1A">
            <w:pPr>
              <w:jc w:val="center"/>
            </w:pPr>
          </w:p>
        </w:tc>
      </w:tr>
    </w:tbl>
    <w:p w:rsidR="0038434B" w:rsidRDefault="0038434B" w:rsidP="006311A9">
      <w:pPr>
        <w:pStyle w:val="a3"/>
        <w:tabs>
          <w:tab w:val="clear" w:pos="4153"/>
          <w:tab w:val="clear" w:pos="8306"/>
        </w:tabs>
        <w:rPr>
          <w:rFonts w:ascii="Tahoma" w:hAnsi="Tahoma" w:cs="Tahoma"/>
          <w:b/>
          <w:sz w:val="24"/>
          <w:u w:val="single"/>
          <w:lang w:val="ru-RU"/>
        </w:rPr>
      </w:pPr>
    </w:p>
    <w:p w:rsidR="0061324C" w:rsidRPr="002744DD" w:rsidRDefault="006311A9" w:rsidP="006311A9">
      <w:pPr>
        <w:pStyle w:val="a3"/>
        <w:tabs>
          <w:tab w:val="clear" w:pos="4153"/>
          <w:tab w:val="clear" w:pos="8306"/>
        </w:tabs>
        <w:spacing w:line="360" w:lineRule="auto"/>
        <w:ind w:left="426"/>
        <w:rPr>
          <w:rFonts w:ascii="Arial" w:hAnsi="Arial"/>
          <w:lang w:val="ru-RU"/>
        </w:rPr>
      </w:pPr>
      <w:r w:rsidRPr="006311A9">
        <w:rPr>
          <w:rFonts w:ascii="Tahoma" w:hAnsi="Tahoma" w:cs="Tahoma"/>
          <w:b/>
          <w:sz w:val="24"/>
          <w:lang w:val="ru-RU"/>
        </w:rPr>
        <w:t xml:space="preserve">                      </w:t>
      </w:r>
      <w:r w:rsidR="00F37E78" w:rsidRPr="00BC25DA">
        <w:rPr>
          <w:rFonts w:ascii="Tahoma" w:hAnsi="Tahoma" w:cs="Tahoma"/>
          <w:b/>
          <w:sz w:val="24"/>
          <w:u w:val="single"/>
          <w:lang w:val="ru-RU"/>
        </w:rPr>
        <w:t>БЛАНК ЗАКАЗА</w:t>
      </w:r>
      <w:r w:rsidR="0047094B" w:rsidRPr="00BC25DA">
        <w:rPr>
          <w:rFonts w:ascii="Tahoma" w:hAnsi="Tahoma" w:cs="Tahoma"/>
          <w:b/>
          <w:sz w:val="24"/>
          <w:u w:val="single"/>
          <w:lang w:val="ru-RU"/>
        </w:rPr>
        <w:t xml:space="preserve"> </w:t>
      </w:r>
      <w:r w:rsidR="0047094B" w:rsidRPr="00BC25DA">
        <w:rPr>
          <w:rFonts w:ascii="Tahoma" w:hAnsi="Tahoma" w:cs="Tahoma"/>
          <w:sz w:val="24"/>
          <w:u w:val="single"/>
          <w:lang w:val="ru-RU"/>
        </w:rPr>
        <w:t>(</w:t>
      </w:r>
      <w:r w:rsidR="0047094B" w:rsidRPr="00BC25DA">
        <w:rPr>
          <w:rFonts w:ascii="Tahoma" w:hAnsi="Tahoma" w:cs="Tahoma"/>
          <w:u w:val="single"/>
          <w:lang w:val="ru-RU"/>
        </w:rPr>
        <w:t>МЕТАЛЛИЧЕСКИЕ</w:t>
      </w:r>
      <w:r w:rsidR="0061324C" w:rsidRPr="00BC25DA">
        <w:rPr>
          <w:rFonts w:ascii="Tahoma" w:hAnsi="Tahoma" w:cs="Tahoma"/>
          <w:u w:val="single"/>
          <w:lang w:val="ru-RU"/>
        </w:rPr>
        <w:t xml:space="preserve"> СИТ</w:t>
      </w:r>
      <w:r w:rsidR="0047094B" w:rsidRPr="00BC25DA">
        <w:rPr>
          <w:rFonts w:ascii="Tahoma" w:hAnsi="Tahoma" w:cs="Tahoma"/>
          <w:u w:val="single"/>
          <w:lang w:val="ru-RU"/>
        </w:rPr>
        <w:t>А</w:t>
      </w:r>
      <w:r w:rsidR="002D157B">
        <w:rPr>
          <w:rFonts w:ascii="Tahoma" w:hAnsi="Tahoma" w:cs="Tahoma"/>
          <w:u w:val="single"/>
          <w:lang w:val="ru-RU"/>
        </w:rPr>
        <w:t>, Резиновый профиль</w:t>
      </w:r>
      <w:r w:rsidR="0047094B" w:rsidRPr="00BC25DA">
        <w:rPr>
          <w:rFonts w:ascii="Tahoma" w:hAnsi="Tahoma" w:cs="Tahoma"/>
          <w:sz w:val="24"/>
          <w:u w:val="single"/>
          <w:lang w:val="ru-RU"/>
        </w:rPr>
        <w:t>)</w:t>
      </w:r>
      <w:r w:rsidR="002D157B">
        <w:rPr>
          <w:rFonts w:ascii="Tahoma" w:hAnsi="Tahoma" w:cs="Tahoma"/>
          <w:sz w:val="24"/>
          <w:lang w:val="ru-RU"/>
        </w:rPr>
        <w:t xml:space="preserve">      </w:t>
      </w:r>
      <w:r w:rsidR="002D157B" w:rsidRPr="002744D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        </w:t>
      </w:r>
      <w:r w:rsidR="007D342D">
        <w:rPr>
          <w:rFonts w:ascii="Arial" w:hAnsi="Arial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61324C" w:rsidRPr="002744DD" w:rsidRDefault="004C7BAF" w:rsidP="007D342D">
      <w:pPr>
        <w:pStyle w:val="a3"/>
        <w:tabs>
          <w:tab w:val="clear" w:pos="4153"/>
          <w:tab w:val="clear" w:pos="8306"/>
        </w:tabs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en-US"/>
        </w:rPr>
        <w:pict>
          <v:shape id="_x0000_s1616" type="#_x0000_t202" style="position:absolute;margin-left:133.05pt;margin-top:0;width:379.55pt;height:19.05pt;z-index:251713536;mso-width-relative:margin;mso-height-relative:margin">
            <v:textbox>
              <w:txbxContent>
                <w:p w:rsidR="00056A48" w:rsidRPr="00B13B1B" w:rsidRDefault="00056A48" w:rsidP="001520E5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  <w:r w:rsidR="00B13B1B">
                    <w:rPr>
                      <w:b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="008343DB">
        <w:rPr>
          <w:rFonts w:ascii="Arial" w:hAnsi="Arial"/>
          <w:lang w:val="ru-RU"/>
        </w:rPr>
        <w:t xml:space="preserve">     </w:t>
      </w:r>
      <w:r w:rsidR="007D342D">
        <w:rPr>
          <w:rFonts w:ascii="Arial" w:hAnsi="Arial"/>
          <w:lang w:val="ru-RU"/>
        </w:rPr>
        <w:t xml:space="preserve"> </w:t>
      </w:r>
      <w:r w:rsidR="0061324C" w:rsidRPr="002744DD">
        <w:rPr>
          <w:rFonts w:ascii="Arial" w:hAnsi="Arial"/>
          <w:lang w:val="ru-RU"/>
        </w:rPr>
        <w:t xml:space="preserve">Марка, модель грохота: </w:t>
      </w:r>
      <w:r w:rsidR="007D342D">
        <w:rPr>
          <w:rFonts w:ascii="Arial" w:hAnsi="Arial"/>
          <w:lang w:val="ru-RU"/>
        </w:rPr>
        <w:t xml:space="preserve"> </w:t>
      </w:r>
    </w:p>
    <w:p w:rsidR="00D7046C" w:rsidRDefault="00D7046C" w:rsidP="00BA6B3A">
      <w:pPr>
        <w:pStyle w:val="a3"/>
        <w:tabs>
          <w:tab w:val="clear" w:pos="4153"/>
          <w:tab w:val="clear" w:pos="8306"/>
        </w:tabs>
        <w:rPr>
          <w:rFonts w:ascii="Arial" w:hAnsi="Arial"/>
          <w:b/>
          <w:lang w:val="ru-RU"/>
        </w:rPr>
      </w:pPr>
    </w:p>
    <w:p w:rsidR="00D7046C" w:rsidRPr="00FC02B8" w:rsidRDefault="00463B11" w:rsidP="00CB61FE">
      <w:pPr>
        <w:pStyle w:val="a3"/>
        <w:tabs>
          <w:tab w:val="clear" w:pos="4153"/>
          <w:tab w:val="clear" w:pos="8306"/>
        </w:tabs>
        <w:ind w:left="426"/>
        <w:rPr>
          <w:rFonts w:ascii="Arial" w:hAnsi="Arial"/>
          <w:b/>
          <w:i/>
          <w:sz w:val="22"/>
          <w:szCs w:val="22"/>
          <w:u w:val="single"/>
          <w:lang w:val="ru-RU"/>
        </w:rPr>
      </w:pPr>
      <w:r w:rsidRPr="00FC02B8">
        <w:rPr>
          <w:rFonts w:ascii="Arial" w:hAnsi="Arial"/>
          <w:b/>
          <w:sz w:val="22"/>
          <w:szCs w:val="22"/>
          <w:u w:val="single"/>
          <w:lang w:val="ru-RU"/>
        </w:rPr>
        <w:t>Указать</w:t>
      </w:r>
      <w:r w:rsidR="00D7046C" w:rsidRPr="00FC02B8">
        <w:rPr>
          <w:rFonts w:ascii="Arial" w:hAnsi="Arial"/>
          <w:b/>
          <w:sz w:val="22"/>
          <w:szCs w:val="22"/>
          <w:u w:val="single"/>
          <w:lang w:val="ru-RU"/>
        </w:rPr>
        <w:t xml:space="preserve"> необходимые размеры (возможны любые, шаг 1мм):</w:t>
      </w:r>
    </w:p>
    <w:p w:rsidR="00CB61FE" w:rsidRPr="00CB61FE" w:rsidRDefault="00CB61FE" w:rsidP="00CB61FE">
      <w:pPr>
        <w:pStyle w:val="a3"/>
        <w:tabs>
          <w:tab w:val="clear" w:pos="4153"/>
          <w:tab w:val="clear" w:pos="8306"/>
        </w:tabs>
        <w:ind w:left="426"/>
        <w:rPr>
          <w:rFonts w:ascii="Arial" w:hAnsi="Arial"/>
          <w:b/>
          <w:sz w:val="16"/>
          <w:szCs w:val="16"/>
          <w:u w:val="single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418"/>
        <w:gridCol w:w="1239"/>
        <w:gridCol w:w="1029"/>
        <w:gridCol w:w="1134"/>
        <w:gridCol w:w="1701"/>
      </w:tblGrid>
      <w:tr w:rsidR="001B5A5E" w:rsidRPr="00CB568D" w:rsidTr="00056A48">
        <w:trPr>
          <w:trHeight w:val="363"/>
        </w:trPr>
        <w:tc>
          <w:tcPr>
            <w:tcW w:w="993" w:type="dxa"/>
          </w:tcPr>
          <w:p w:rsidR="001B5A5E" w:rsidRPr="006311A9" w:rsidRDefault="001B5A5E" w:rsidP="009964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1B5A5E" w:rsidRPr="002744DD" w:rsidRDefault="001B5A5E" w:rsidP="0099648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L</w:t>
            </w:r>
            <w:r>
              <w:rPr>
                <w:rFonts w:ascii="Tahoma" w:hAnsi="Tahoma" w:cs="Tahoma"/>
                <w:lang w:val="ru-RU"/>
              </w:rPr>
              <w:t>, мм</w:t>
            </w:r>
            <w:r w:rsidRPr="002744DD"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B5A5E" w:rsidRPr="006B6E90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lang w:val="ru-RU"/>
              </w:rPr>
              <w:t>, мм</w:t>
            </w:r>
          </w:p>
        </w:tc>
        <w:tc>
          <w:tcPr>
            <w:tcW w:w="1418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lang w:val="ru-RU"/>
              </w:rPr>
              <w:t xml:space="preserve">, </w:t>
            </w:r>
            <w:r w:rsidRPr="002744DD">
              <w:rPr>
                <w:rFonts w:ascii="Tahoma" w:hAnsi="Tahoma" w:cs="Tahoma"/>
                <w:lang w:val="ru-RU"/>
              </w:rPr>
              <w:t>мм</w:t>
            </w:r>
          </w:p>
        </w:tc>
        <w:tc>
          <w:tcPr>
            <w:tcW w:w="1239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Ячея</w:t>
            </w:r>
            <w:r>
              <w:rPr>
                <w:rFonts w:ascii="Tahoma" w:hAnsi="Tahoma" w:cs="Tahoma"/>
                <w:lang w:val="ru-RU"/>
              </w:rPr>
              <w:t>, мм</w:t>
            </w:r>
          </w:p>
        </w:tc>
        <w:tc>
          <w:tcPr>
            <w:tcW w:w="1029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Прут</w:t>
            </w:r>
            <w:r>
              <w:rPr>
                <w:rFonts w:ascii="Tahoma" w:hAnsi="Tahoma" w:cs="Tahoma"/>
                <w:lang w:val="ru-RU"/>
              </w:rPr>
              <w:t>, мм</w:t>
            </w:r>
          </w:p>
        </w:tc>
        <w:tc>
          <w:tcPr>
            <w:tcW w:w="1134" w:type="dxa"/>
            <w:vAlign w:val="center"/>
          </w:tcPr>
          <w:p w:rsidR="001B5A5E" w:rsidRPr="002744DD" w:rsidRDefault="001B5A5E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lang w:val="ru-RU"/>
              </w:rPr>
            </w:pPr>
            <w:r w:rsidRPr="006B6E90">
              <w:rPr>
                <w:rFonts w:ascii="Tahoma" w:hAnsi="Tahoma" w:cs="Tahoma"/>
                <w:b/>
                <w:lang w:val="ru-RU"/>
              </w:rPr>
              <w:t>Кол-во</w:t>
            </w:r>
            <w:r>
              <w:rPr>
                <w:rFonts w:ascii="Tahoma" w:hAnsi="Tahoma" w:cs="Tahoma"/>
                <w:lang w:val="ru-RU"/>
              </w:rPr>
              <w:t>, шт.</w:t>
            </w:r>
          </w:p>
        </w:tc>
        <w:tc>
          <w:tcPr>
            <w:tcW w:w="1701" w:type="dxa"/>
          </w:tcPr>
          <w:p w:rsidR="001B5A5E" w:rsidRPr="006B6E90" w:rsidRDefault="00B622BA" w:rsidP="00CB61F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Цена</w:t>
            </w:r>
            <w:r w:rsidR="001B5A5E">
              <w:rPr>
                <w:rFonts w:ascii="Tahoma" w:hAnsi="Tahoma" w:cs="Tahoma"/>
                <w:b/>
                <w:lang w:val="ru-RU"/>
              </w:rPr>
              <w:t xml:space="preserve"> 1шт.</w:t>
            </w:r>
            <w:r>
              <w:rPr>
                <w:rFonts w:ascii="Tahoma" w:hAnsi="Tahoma" w:cs="Tahoma"/>
                <w:b/>
                <w:lang w:val="ru-RU"/>
              </w:rPr>
              <w:t>, руб.</w:t>
            </w:r>
            <w:r w:rsidR="001B5A5E">
              <w:rPr>
                <w:rFonts w:ascii="Tahoma" w:hAnsi="Tahoma" w:cs="Tahoma"/>
                <w:b/>
                <w:lang w:val="ru-RU"/>
              </w:rPr>
              <w:t>/с НДС</w:t>
            </w:r>
          </w:p>
        </w:tc>
      </w:tr>
      <w:tr w:rsidR="001B5A5E" w:rsidRPr="00CB568D" w:rsidTr="00056A48">
        <w:trPr>
          <w:trHeight w:val="35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Pr="00B622BA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RPr="00CB568D" w:rsidTr="00056A48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Pr="00B622BA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RPr="00CB568D" w:rsidTr="00056A48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Pr="00056A48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Pr="006311A9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FC02B8" w:rsidRPr="00CB568D" w:rsidTr="00056A48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FC02B8" w:rsidRPr="00CB568D" w:rsidTr="00056A48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FC02B8" w:rsidRPr="00CB568D" w:rsidTr="00056A48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02B8" w:rsidRDefault="00FC02B8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RPr="00CB568D" w:rsidTr="00056A48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1B5A5E" w:rsidRPr="00CB568D" w:rsidTr="00056A48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A5E" w:rsidRDefault="001B5A5E" w:rsidP="00CA7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lang w:val="ru-RU"/>
              </w:rPr>
            </w:pPr>
          </w:p>
        </w:tc>
      </w:tr>
      <w:tr w:rsidR="00B622BA" w:rsidTr="00056A48">
        <w:trPr>
          <w:trHeight w:val="336"/>
        </w:trPr>
        <w:tc>
          <w:tcPr>
            <w:tcW w:w="8364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B622BA" w:rsidRPr="00041813" w:rsidRDefault="00B622BA" w:rsidP="0004181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  <w:b/>
                <w:sz w:val="24"/>
                <w:szCs w:val="24"/>
                <w:highlight w:val="lightGray"/>
                <w:lang w:val="ru-RU"/>
              </w:rPr>
            </w:pPr>
            <w:r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Резиновый </w:t>
            </w:r>
            <w:r w:rsidR="00041813">
              <w:rPr>
                <w:rFonts w:ascii="Arial" w:hAnsi="Arial"/>
                <w:b/>
                <w:sz w:val="24"/>
                <w:szCs w:val="24"/>
                <w:lang w:val="ru-RU"/>
              </w:rPr>
              <w:t>профиль (</w:t>
            </w:r>
            <w:proofErr w:type="spellStart"/>
            <w:r w:rsidR="00041813">
              <w:rPr>
                <w:rFonts w:ascii="Arial" w:hAnsi="Arial"/>
                <w:b/>
                <w:sz w:val="24"/>
                <w:szCs w:val="24"/>
                <w:lang w:val="ru-RU"/>
              </w:rPr>
              <w:t>подситник</w:t>
            </w:r>
            <w:proofErr w:type="spellEnd"/>
            <w:r w:rsidR="0004181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) длина 75см. </w:t>
            </w:r>
            <w:r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>_____</w:t>
            </w:r>
            <w:r w:rsidR="00041813"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>______</w:t>
            </w:r>
            <w:r w:rsidRPr="00041813">
              <w:rPr>
                <w:rFonts w:ascii="Arial" w:hAnsi="Arial"/>
                <w:b/>
                <w:sz w:val="24"/>
                <w:szCs w:val="24"/>
                <w:lang w:val="ru-RU"/>
              </w:rPr>
              <w:t>_шт.,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</w:tcPr>
          <w:p w:rsidR="00B622BA" w:rsidRPr="00041813" w:rsidRDefault="00B622BA" w:rsidP="00B622BA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ind w:left="426"/>
              <w:rPr>
                <w:rFonts w:ascii="Arial" w:hAnsi="Arial"/>
                <w:b/>
                <w:sz w:val="24"/>
                <w:szCs w:val="24"/>
                <w:highlight w:val="lightGray"/>
                <w:lang w:val="ru-RU"/>
              </w:rPr>
            </w:pPr>
          </w:p>
        </w:tc>
      </w:tr>
    </w:tbl>
    <w:p w:rsidR="0061324C" w:rsidRPr="006311A9" w:rsidRDefault="004C7BAF" w:rsidP="00BA6B3A">
      <w:pPr>
        <w:pStyle w:val="a3"/>
        <w:tabs>
          <w:tab w:val="clear" w:pos="4153"/>
          <w:tab w:val="clear" w:pos="8306"/>
        </w:tabs>
        <w:spacing w:line="360" w:lineRule="auto"/>
        <w:ind w:left="426"/>
        <w:rPr>
          <w:rFonts w:ascii="Tahoma" w:hAnsi="Tahoma" w:cs="Tahoma"/>
          <w:b/>
          <w:u w:val="single"/>
          <w:lang w:val="ru-RU"/>
        </w:rPr>
      </w:pPr>
      <w:r>
        <w:rPr>
          <w:rFonts w:ascii="Tahoma" w:hAnsi="Tahoma" w:cs="Tahoma"/>
          <w:noProof/>
          <w:lang w:val="ru-RU"/>
        </w:rPr>
        <w:pict>
          <v:shape id="_x0000_s1194" type="#_x0000_t202" style="position:absolute;left:0;text-align:left;margin-left:134.4pt;margin-top:4.55pt;width:27pt;height:18pt;z-index:251642880;mso-position-horizontal-relative:text;mso-position-vertical-relative:text" filled="f" stroked="f">
            <v:textbox style="mso-next-textbox:#_x0000_s1194">
              <w:txbxContent>
                <w:p w:rsidR="00056A48" w:rsidRPr="00F12D19" w:rsidRDefault="00056A48" w:rsidP="00025520">
                  <w:r>
                    <w:t>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ru-RU"/>
        </w:rPr>
        <w:pict>
          <v:shape id="_x0000_s1234" type="#_x0000_t202" style="position:absolute;left:0;text-align:left;margin-left:350.4pt;margin-top:3.7pt;width:27pt;height:18pt;z-index:251653120;mso-position-horizontal-relative:text;mso-position-vertical-relative:text" filled="f" stroked="f">
            <v:textbox style="mso-next-textbox:#_x0000_s1234">
              <w:txbxContent>
                <w:p w:rsidR="00056A48" w:rsidRPr="00F12D19" w:rsidRDefault="00056A48" w:rsidP="00025520">
                  <w:r>
                    <w:t>L</w:t>
                  </w:r>
                </w:p>
              </w:txbxContent>
            </v:textbox>
          </v:shape>
        </w:pict>
      </w:r>
      <w:r w:rsidR="0061324C" w:rsidRPr="006B6E90">
        <w:rPr>
          <w:rFonts w:ascii="Tahoma" w:hAnsi="Tahoma" w:cs="Tahoma"/>
          <w:u w:val="single"/>
          <w:lang w:val="ru-RU"/>
        </w:rPr>
        <w:t>Нужное отметить:</w:t>
      </w:r>
      <w:r w:rsidR="0061324C" w:rsidRPr="002744DD">
        <w:rPr>
          <w:rFonts w:ascii="Tahoma" w:hAnsi="Tahoma" w:cs="Tahoma"/>
          <w:b/>
          <w:u w:val="single"/>
          <w:lang w:val="ru-RU"/>
        </w:rPr>
        <w:t xml:space="preserve"> </w:t>
      </w:r>
      <w:r w:rsidR="0061324C" w:rsidRPr="00A32BA7">
        <w:rPr>
          <w:rFonts w:ascii="Tahoma" w:hAnsi="Tahoma" w:cs="Tahoma"/>
          <w:b/>
          <w:color w:val="FF0000"/>
        </w:rPr>
        <w:t>X</w:t>
      </w:r>
      <w:r w:rsidR="00A32BA7">
        <w:rPr>
          <w:rFonts w:ascii="Tahoma" w:hAnsi="Tahoma" w:cs="Tahoma"/>
          <w:b/>
          <w:color w:val="FF0000"/>
          <w:lang w:val="ru-RU"/>
        </w:rPr>
        <w:t xml:space="preserve">, </w:t>
      </w:r>
      <w:r w:rsidR="00A32BA7">
        <w:rPr>
          <w:rFonts w:ascii="Tahoma" w:hAnsi="Tahoma" w:cs="Tahoma"/>
          <w:b/>
          <w:color w:val="FF0000"/>
        </w:rPr>
        <w:t>V</w:t>
      </w:r>
      <w:r w:rsidR="00A32BA7">
        <w:rPr>
          <w:rFonts w:ascii="Tahoma" w:hAnsi="Tahoma" w:cs="Tahoma"/>
          <w:b/>
          <w:color w:val="FF0000"/>
          <w:lang w:val="ru-RU"/>
        </w:rPr>
        <w:t xml:space="preserve">, </w:t>
      </w:r>
      <w:r w:rsidR="00A32BA7">
        <w:rPr>
          <w:rFonts w:ascii="Tahoma" w:hAnsi="Tahoma" w:cs="Tahoma"/>
          <w:b/>
          <w:color w:val="FF0000"/>
        </w:rPr>
        <w:t>O</w:t>
      </w:r>
    </w:p>
    <w:p w:rsidR="0061324C" w:rsidRDefault="004C7BAF" w:rsidP="0061324C">
      <w:pPr>
        <w:ind w:left="426"/>
        <w:rPr>
          <w:lang w:val="ru-RU"/>
        </w:rPr>
      </w:pPr>
      <w:r>
        <w:rPr>
          <w:rFonts w:ascii="Arial" w:hAnsi="Arial"/>
          <w:noProof/>
          <w:lang w:val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741" type="#_x0000_t61" style="position:absolute;left:0;text-align:left;margin-left:441.8pt;margin-top:1.05pt;width:39pt;height:18.9pt;z-index:-251597824" adj="19581,37200">
            <v:textbox style="mso-next-textbox:#_x0000_s1741">
              <w:txbxContent>
                <w:p w:rsidR="00056A48" w:rsidRDefault="00056A48" w:rsidP="0042659F"/>
              </w:txbxContent>
            </v:textbox>
          </v:shape>
        </w:pict>
      </w:r>
      <w:r>
        <w:rPr>
          <w:rFonts w:ascii="Arial" w:hAnsi="Arial"/>
          <w:noProof/>
          <w:lang w:val="ru-RU"/>
        </w:rPr>
        <w:pict>
          <v:shape id="_x0000_s1133" type="#_x0000_t61" style="position:absolute;left:0;text-align:left;margin-left:26.2pt;margin-top:4.45pt;width:28.35pt;height:21.75pt;z-index:251599872" adj="21900,31400">
            <v:textbox style="mso-next-textbox:#_x0000_s1133">
              <w:txbxContent>
                <w:p w:rsidR="00056A48" w:rsidRDefault="00056A48" w:rsidP="0061324C"/>
              </w:txbxContent>
            </v:textbox>
          </v:shape>
        </w:pict>
      </w:r>
      <w:r>
        <w:rPr>
          <w:rFonts w:ascii="Arial" w:hAnsi="Arial"/>
          <w:noProof/>
          <w:lang w:val="ru-RU"/>
        </w:rPr>
        <w:pict>
          <v:line id="_x0000_s1193" style="position:absolute;left:0;text-align:left;z-index:251641856" from="62.4pt,83pt" to="80.4pt,83pt"/>
        </w:pict>
      </w:r>
      <w:r>
        <w:rPr>
          <w:rFonts w:ascii="Arial" w:hAnsi="Arial"/>
          <w:noProof/>
          <w:lang w:val="ru-RU"/>
        </w:rPr>
        <w:pict>
          <v:line id="_x0000_s1192" style="position:absolute;left:0;text-align:left;z-index:251640832" from="62.4pt,11pt" to="80.4pt,11pt"/>
        </w:pict>
      </w:r>
      <w:r>
        <w:rPr>
          <w:rFonts w:ascii="Arial" w:hAnsi="Arial"/>
          <w:noProof/>
          <w:lang w:val="ru-RU"/>
        </w:rPr>
        <w:pict>
          <v:line id="_x0000_s1187" style="position:absolute;left:0;text-align:left;z-index:251636736" from="206.4pt,11pt" to="206.4pt,83pt" strokeweight="7.5pt"/>
        </w:pict>
      </w:r>
      <w:r>
        <w:rPr>
          <w:rFonts w:ascii="Arial" w:hAnsi="Arial"/>
          <w:noProof/>
          <w:lang w:val="ru-RU"/>
        </w:rPr>
        <w:pict>
          <v:line id="_x0000_s1186" style="position:absolute;left:0;text-align:left;z-index:251635712" from="72.9pt,11pt" to="72.9pt,83pt" strokeweight="7.5pt"/>
        </w:pict>
      </w:r>
      <w:r>
        <w:rPr>
          <w:rFonts w:ascii="Arial" w:hAnsi="Arial"/>
          <w:noProof/>
          <w:lang w:val="ru-RU"/>
        </w:rPr>
        <w:pict>
          <v:group id="_x0000_s1176" style="position:absolute;left:0;text-align:left;margin-left:76.65pt;margin-top:11pt;width:126pt;height:72.75pt;z-index:251634688" coordorigin="5655,6549" coordsize="2346,1455">
            <v:line id="_x0000_s1177" style="position:absolute" from="5661,6733" to="8001,6733"/>
            <v:line id="_x0000_s1178" style="position:absolute" from="5661,7813" to="8001,7813"/>
            <v:line id="_x0000_s1179" style="position:absolute" from="5661,7633" to="8001,7633"/>
            <v:line id="_x0000_s1180" style="position:absolute" from="5661,7453" to="8001,7453"/>
            <v:line id="_x0000_s1181" style="position:absolute" from="5661,7273" to="8001,7273"/>
            <v:line id="_x0000_s1182" style="position:absolute" from="5661,7093" to="8001,7093"/>
            <v:line id="_x0000_s1183" style="position:absolute" from="5661,6913" to="8001,6913"/>
            <v:line id="_x0000_s1184" style="position:absolute" from="5655,8004" to="7995,8004"/>
            <v:line id="_x0000_s1185" style="position:absolute" from="5655,6549" to="7995,6549"/>
          </v:group>
        </w:pict>
      </w:r>
      <w:r>
        <w:rPr>
          <w:rFonts w:ascii="Arial" w:hAnsi="Arial"/>
          <w:noProof/>
          <w:lang w:val="ru-RU"/>
        </w:rPr>
        <w:pict>
          <v:line id="_x0000_s1175" style="position:absolute;left:0;text-align:left;z-index:251633664" from="184.65pt,11.2pt" to="184.65pt,83.2pt"/>
        </w:pict>
      </w:r>
      <w:r>
        <w:rPr>
          <w:rFonts w:ascii="Arial" w:hAnsi="Arial"/>
          <w:noProof/>
          <w:lang w:val="ru-RU"/>
        </w:rPr>
        <w:pict>
          <v:line id="_x0000_s1174" style="position:absolute;left:0;text-align:left;z-index:251632640" from="193.65pt,11.2pt" to="193.65pt,83.2pt"/>
        </w:pict>
      </w:r>
      <w:r>
        <w:rPr>
          <w:rFonts w:ascii="Arial" w:hAnsi="Arial"/>
          <w:noProof/>
          <w:lang w:val="ru-RU"/>
        </w:rPr>
        <w:pict>
          <v:line id="_x0000_s1173" style="position:absolute;left:0;text-align:left;z-index:251631616" from="94.65pt,11.2pt" to="94.65pt,83.2pt"/>
        </w:pict>
      </w:r>
      <w:r>
        <w:rPr>
          <w:rFonts w:ascii="Arial" w:hAnsi="Arial"/>
          <w:noProof/>
          <w:lang w:val="ru-RU"/>
        </w:rPr>
        <w:pict>
          <v:line id="_x0000_s1172" style="position:absolute;left:0;text-align:left;z-index:251630592" from="148.65pt,11.2pt" to="148.65pt,83.2pt"/>
        </w:pict>
      </w:r>
      <w:r>
        <w:rPr>
          <w:rFonts w:ascii="Arial" w:hAnsi="Arial"/>
          <w:noProof/>
          <w:lang w:val="ru-RU"/>
        </w:rPr>
        <w:pict>
          <v:line id="_x0000_s1171" style="position:absolute;left:0;text-align:left;z-index:251629568" from="130.35pt,11.2pt" to="130.35pt,83.2pt"/>
        </w:pict>
      </w:r>
      <w:r>
        <w:rPr>
          <w:rFonts w:ascii="Arial" w:hAnsi="Arial"/>
          <w:noProof/>
          <w:lang w:val="ru-RU"/>
        </w:rPr>
        <w:pict>
          <v:line id="_x0000_s1170" style="position:absolute;left:0;text-align:left;z-index:251628544" from="139.65pt,11.2pt" to="139.65pt,83.2pt"/>
        </w:pict>
      </w:r>
      <w:r>
        <w:rPr>
          <w:rFonts w:ascii="Arial" w:hAnsi="Arial"/>
          <w:noProof/>
          <w:lang w:val="ru-RU"/>
        </w:rPr>
        <w:pict>
          <v:line id="_x0000_s1169" style="position:absolute;left:0;text-align:left;z-index:251627520" from="85.65pt,11pt" to="85.65pt,83pt"/>
        </w:pict>
      </w:r>
      <w:r>
        <w:rPr>
          <w:rFonts w:ascii="Arial" w:hAnsi="Arial"/>
          <w:noProof/>
          <w:lang w:val="ru-RU"/>
        </w:rPr>
        <w:pict>
          <v:line id="_x0000_s1190" style="position:absolute;left:0;text-align:left;z-index:251639808" from="62.4pt,11pt" to="62.4pt,83pt" strokeweight=".5pt">
            <v:stroke startarrow="block" endarrow="block"/>
          </v:line>
        </w:pict>
      </w:r>
      <w:r>
        <w:rPr>
          <w:rFonts w:ascii="Arial" w:hAnsi="Arial"/>
          <w:noProof/>
          <w:lang w:val="ru-RU"/>
        </w:rPr>
        <w:pict>
          <v:line id="_x0000_s1188" style="position:absolute;left:0;text-align:left;flip:x;z-index:251637760" from="71.4pt,2pt" to="206.4pt,2pt" strokeweight=".5pt">
            <v:stroke startarrow="block" endarrow="block"/>
          </v:line>
        </w:pict>
      </w:r>
      <w:r>
        <w:rPr>
          <w:rFonts w:ascii="Arial" w:hAnsi="Arial"/>
          <w:noProof/>
          <w:lang w:val="ru-RU"/>
        </w:rPr>
        <w:pict>
          <v:line id="_x0000_s1166" style="position:absolute;left:0;text-align:left;z-index:251626496" from="71.4pt,2.75pt" to="71.4pt,29.75pt"/>
        </w:pict>
      </w:r>
      <w:r>
        <w:rPr>
          <w:rFonts w:ascii="Arial" w:hAnsi="Arial"/>
          <w:noProof/>
          <w:lang w:val="ru-RU"/>
        </w:rPr>
        <w:pict>
          <v:line id="_x0000_s1164" style="position:absolute;left:0;text-align:left;z-index:251625472" from="206.4pt,2.75pt" to="206.4pt,29.75pt"/>
        </w:pict>
      </w:r>
      <w:r>
        <w:rPr>
          <w:rFonts w:ascii="Arial" w:hAnsi="Arial"/>
          <w:noProof/>
          <w:lang w:val="ru-RU"/>
        </w:rPr>
        <w:pict>
          <v:group id="_x0000_s1231" style="position:absolute;left:0;text-align:left;margin-left:278.4pt;margin-top:10.05pt;width:27pt;height:1in;z-index:251652096" coordorigin="8181,5889" coordsize="360,1440">
            <v:line id="_x0000_s1232" style="position:absolute" from="8181,5889" to="8541,5889"/>
            <v:line id="_x0000_s1233" style="position:absolute" from="8181,7329" to="8541,7329"/>
          </v:group>
        </w:pict>
      </w:r>
      <w:r>
        <w:rPr>
          <w:rFonts w:ascii="Arial" w:hAnsi="Arial"/>
          <w:noProof/>
          <w:lang w:val="ru-RU"/>
        </w:rPr>
        <w:pict>
          <v:line id="_x0000_s1230" style="position:absolute;left:0;text-align:left;z-index:251651072" from="296.4pt,1.05pt" to="296.4pt,28.05pt"/>
        </w:pict>
      </w:r>
      <w:r>
        <w:rPr>
          <w:rFonts w:ascii="Arial" w:hAnsi="Arial"/>
          <w:noProof/>
          <w:lang w:val="ru-RU"/>
        </w:rPr>
        <w:pict>
          <v:line id="_x0000_s1229" style="position:absolute;left:0;text-align:left;z-index:251650048" from="422.4pt,1.05pt" to="422.4pt,28.05pt"/>
        </w:pict>
      </w:r>
      <w:r>
        <w:rPr>
          <w:rFonts w:ascii="Arial" w:hAnsi="Arial"/>
          <w:noProof/>
          <w:lang w:val="ru-RU"/>
        </w:rPr>
        <w:pict>
          <v:line id="_x0000_s1227" style="position:absolute;left:0;text-align:left;z-index:251648000" from="278.4pt,10.05pt" to="278.4pt,82.05pt" strokeweight=".5pt">
            <v:stroke startarrow="block" endarrow="block"/>
          </v:line>
        </w:pict>
      </w:r>
      <w:r>
        <w:rPr>
          <w:rFonts w:ascii="Arial" w:hAnsi="Arial"/>
          <w:noProof/>
          <w:lang w:val="ru-RU"/>
        </w:rPr>
        <w:pict>
          <v:line id="_x0000_s1224" style="position:absolute;left:0;text-align:left;flip:x;z-index:251644928" from="296.4pt,1.05pt" to="422.4pt,1.05pt" strokeweight=".5pt">
            <v:stroke startarrow="block" endarrow="block"/>
          </v:line>
        </w:pict>
      </w:r>
      <w:r>
        <w:rPr>
          <w:rFonts w:ascii="Arial" w:hAnsi="Arial"/>
          <w:noProof/>
          <w:lang w:val="ru-RU"/>
        </w:rPr>
        <w:pict>
          <v:group id="_x0000_s1196" style="position:absolute;left:0;text-align:left;margin-left:297.9pt;margin-top:9.9pt;width:124.5pt;height:1in;z-index:251643904" coordorigin="5586,4194" coordsize="2490,1440">
            <v:line id="_x0000_s1197" style="position:absolute" from="8001,4194" to="8001,5634"/>
            <v:line id="_x0000_s1198" style="position:absolute" from="5661,4194" to="5661,5634"/>
            <v:group id="_x0000_s1199" style="position:absolute;left:5586;top:4194;width:2490;height:1440" coordorigin="5586,4194" coordsize="2490,1440">
              <v:line id="_x0000_s1200" style="position:absolute" from="5661,4374" to="8001,4374"/>
              <v:line id="_x0000_s1201" style="position:absolute" from="5661,5454" to="8001,5454"/>
              <v:line id="_x0000_s1202" style="position:absolute" from="5661,5274" to="8001,5274"/>
              <v:line id="_x0000_s1203" style="position:absolute" from="5661,5094" to="8001,5094"/>
              <v:line id="_x0000_s1204" style="position:absolute" from="5661,4914" to="8001,4914"/>
              <v:line id="_x0000_s1205" style="position:absolute" from="5661,4734" to="8001,4734"/>
              <v:line id="_x0000_s1206" style="position:absolute" from="5661,4554" to="8001,4554"/>
              <v:line id="_x0000_s1207" style="position:absolute" from="6021,4194" to="6021,5634"/>
              <v:line id="_x0000_s1208" style="position:absolute" from="6741,4194" to="6741,5634"/>
              <v:line id="_x0000_s1209" style="position:absolute" from="6561,4194" to="6561,5634"/>
              <v:line id="_x0000_s1210" style="position:absolute" from="6381,4194" to="6381,5634"/>
              <v:line id="_x0000_s1211" style="position:absolute" from="6201,4194" to="6201,5634"/>
              <v:line id="_x0000_s1212" style="position:absolute" from="7281,4194" to="7281,5634"/>
              <v:line id="_x0000_s1213" style="position:absolute" from="7101,4194" to="7101,5634"/>
              <v:line id="_x0000_s1214" style="position:absolute" from="6921,4194" to="6921,5634"/>
              <v:line id="_x0000_s1215" style="position:absolute" from="5841,4194" to="5841,5634"/>
              <v:line id="_x0000_s1216" style="position:absolute" from="7821,4194" to="7821,5634"/>
              <v:line id="_x0000_s1217" style="position:absolute" from="7641,4194" to="7641,5634"/>
              <v:line id="_x0000_s1218" style="position:absolute" from="7461,4194" to="7461,5634"/>
              <v:line id="_x0000_s1219" style="position:absolute" from="5661,5634" to="8001,5634"/>
              <v:line id="_x0000_s1220" style="position:absolute" from="5661,4194" to="8001,4194"/>
              <v:group id="_x0000_s1221" style="position:absolute;left:5586;top:4374;width:2490;height:1260" coordorigin="5586,4194" coordsize="2490,1440">
                <v:line id="_x0000_s1222" style="position:absolute" from="5586,4194" to="5586,5634" strokeweight="7.5pt"/>
                <v:line id="_x0000_s1223" style="position:absolute" from="8076,4194" to="8076,5634" strokeweight="7.5pt"/>
              </v:group>
            </v:group>
          </v:group>
        </w:pict>
      </w:r>
    </w:p>
    <w:p w:rsidR="0061324C" w:rsidRDefault="00490B50" w:rsidP="0061324C">
      <w:pPr>
        <w:ind w:left="426"/>
        <w:rPr>
          <w:lang w:val="ru-RU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110490</wp:posOffset>
            </wp:positionV>
            <wp:extent cx="502285" cy="164465"/>
            <wp:effectExtent l="19050" t="0" r="0" b="0"/>
            <wp:wrapNone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BAF">
        <w:rPr>
          <w:rFonts w:ascii="Arial" w:hAnsi="Arial"/>
          <w:noProof/>
          <w:lang w:val="ru-RU"/>
        </w:rPr>
        <w:pict>
          <v:shape id="_x0000_s1135" type="#_x0000_t61" style="position:absolute;left:0;text-align:left;margin-left:240.3pt;margin-top:.65pt;width:28.35pt;height:20.45pt;z-index:251601920;mso-position-horizontal-relative:text;mso-position-vertical-relative:text" adj="21900,31400">
            <v:textbox style="mso-next-textbox:#_x0000_s1135">
              <w:txbxContent>
                <w:p w:rsidR="00056A48" w:rsidRPr="00A77B52" w:rsidRDefault="00056A48" w:rsidP="0051479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4C7BAF">
        <w:rPr>
          <w:rFonts w:ascii="Arial" w:hAnsi="Arial"/>
          <w:noProof/>
          <w:lang w:val="ru-RU"/>
        </w:rPr>
        <w:pict>
          <v:line id="_x0000_s1226" style="position:absolute;left:0;text-align:left;z-index:251646976;mso-position-horizontal-relative:text;mso-position-vertical-relative:text" from="287.4pt,7.55pt" to="287.4pt,70.55pt" strokeweight=".5pt">
            <v:stroke startarrow="block" endarrow="block"/>
          </v:line>
        </w:pict>
      </w:r>
    </w:p>
    <w:p w:rsidR="0061324C" w:rsidRDefault="0061324C" w:rsidP="002D46E1">
      <w:pPr>
        <w:ind w:left="426"/>
        <w:jc w:val="right"/>
        <w:rPr>
          <w:lang w:val="ru-RU"/>
        </w:rPr>
      </w:pPr>
    </w:p>
    <w:p w:rsidR="0061324C" w:rsidRDefault="004C7BAF" w:rsidP="0061324C">
      <w:pPr>
        <w:ind w:left="426"/>
        <w:rPr>
          <w:lang w:val="ru-RU"/>
        </w:rPr>
      </w:pPr>
      <w:r>
        <w:rPr>
          <w:rFonts w:ascii="Arial" w:hAnsi="Arial"/>
          <w:noProof/>
          <w:lang w:val="ru-RU"/>
        </w:rPr>
        <w:pict>
          <v:shape id="_x0000_s1742" type="#_x0000_t61" style="position:absolute;left:0;text-align:left;margin-left:441.8pt;margin-top:10.5pt;width:39pt;height:18.9pt;z-index:-251596800" adj="19581,37200">
            <v:textbox style="mso-next-textbox:#_x0000_s1742">
              <w:txbxContent>
                <w:p w:rsidR="00056A48" w:rsidRPr="00B963DE" w:rsidRDefault="00056A48" w:rsidP="0042659F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89" type="#_x0000_t202" style="position:absolute;left:0;text-align:left;margin-left:44.4pt;margin-top:3.5pt;width:27pt;height:18pt;z-index:251638784" filled="f" stroked="f">
            <v:textbox style="mso-next-textbox:#_x0000_s1189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28" type="#_x0000_t202" style="position:absolute;left:0;text-align:left;margin-left:273.15pt;margin-top:2.55pt;width:27pt;height:18pt;z-index:251649024" filled="f" stroked="f">
            <v:textbox style="mso-next-textbox:#_x0000_s1228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225" type="#_x0000_t202" style="position:absolute;left:0;text-align:left;margin-left:260.4pt;margin-top:2.55pt;width:27pt;height:18pt;z-index:251645952" filled="f" stroked="f">
            <v:textbox style="mso-next-textbox:#_x0000_s1225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144" style="position:absolute;left:0;text-align:left;z-index:251604992" from="310.05pt,12.75pt" to="310.05pt,12.75pt">
            <v:stroke startarrow="block" endarrow="block"/>
          </v:line>
        </w:pict>
      </w:r>
    </w:p>
    <w:p w:rsidR="0061324C" w:rsidRDefault="00F779F4" w:rsidP="0061324C">
      <w:pPr>
        <w:ind w:left="426"/>
        <w:rPr>
          <w:lang w:val="ru-RU"/>
        </w:rPr>
      </w:pPr>
      <w:r w:rsidRPr="006B6E90">
        <w:rPr>
          <w:lang w:val="ru-RU"/>
        </w:rPr>
        <w:t xml:space="preserve">                  </w:t>
      </w:r>
      <w:r w:rsidR="004C7BAF">
        <w:rPr>
          <w:rFonts w:ascii="Arial" w:hAnsi="Arial"/>
          <w:noProof/>
          <w:lang w:val="ru-RU"/>
        </w:rPr>
        <w:pict>
          <v:line id="_x0000_s1141" style="position:absolute;left:0;text-align:left;z-index:251602944;mso-position-horizontal-relative:text;mso-position-vertical-relative:text" from="-60.75pt,.95pt" to="-60.75pt,45.95pt"/>
        </w:pict>
      </w:r>
    </w:p>
    <w:p w:rsidR="0061324C" w:rsidRPr="006B6E90" w:rsidRDefault="00490B50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113665</wp:posOffset>
            </wp:positionV>
            <wp:extent cx="502285" cy="238760"/>
            <wp:effectExtent l="19050" t="0" r="0" b="0"/>
            <wp:wrapNone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7BAF">
        <w:rPr>
          <w:rFonts w:ascii="Arial" w:hAnsi="Arial"/>
          <w:noProof/>
          <w:lang w:val="ru-RU"/>
        </w:rPr>
        <w:pict>
          <v:line id="_x0000_s1142" style="position:absolute;left:0;text-align:left;z-index:251603968;mso-position-horizontal-relative:text;mso-position-vertical-relative:text" from="-114.75pt,27.75pt" to="-60.75pt,27.75pt">
            <v:stroke endarrow="classic" endarrowlength="long"/>
          </v:line>
        </w:pict>
      </w:r>
      <w:r w:rsidR="0061324C" w:rsidRPr="006B6E90">
        <w:rPr>
          <w:lang w:val="ru-RU"/>
        </w:rPr>
        <w:t xml:space="preserve">  </w:t>
      </w:r>
    </w:p>
    <w:p w:rsidR="00BA6B3A" w:rsidRDefault="00BA6B3A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</w:p>
    <w:p w:rsidR="00BA6B3A" w:rsidRDefault="004C7BAF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shape id="_x0000_s1348" type="#_x0000_t202" style="position:absolute;left:0;text-align:left;margin-left:414.55pt;margin-top:8.35pt;width:27pt;height:18pt;z-index:251698176" filled="f" stroked="f">
            <v:textbox style="mso-next-textbox:#_x0000_s1348">
              <w:txbxContent>
                <w:p w:rsidR="00056A48" w:rsidRPr="00CA5CFA" w:rsidRDefault="00056A48" w:rsidP="00C244CD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304" type="#_x0000_t202" style="position:absolute;left:0;text-align:left;margin-left:90.6pt;margin-top:7.3pt;width:27pt;height:18pt;z-index:251661312" filled="f" stroked="f">
            <v:textbox style="mso-next-textbox:#_x0000_s1304">
              <w:txbxContent>
                <w:p w:rsidR="00056A48" w:rsidRPr="00F12D19" w:rsidRDefault="00056A48" w:rsidP="00025520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429" type="#_x0000_t202" style="position:absolute;left:0;text-align:left;margin-left:251.4pt;margin-top:6.45pt;width:24.95pt;height:18pt;z-index:251665408" filled="f" stroked="f">
            <v:textbox style="mso-next-textbox:#_x0000_s1429">
              <w:txbxContent>
                <w:p w:rsidR="00056A48" w:rsidRPr="00F96DC4" w:rsidRDefault="00056A48" w:rsidP="00BB362E">
                  <w:pPr>
                    <w:rPr>
                      <w:lang w:val="ru-RU"/>
                    </w:rPr>
                  </w:pPr>
                  <w:r>
                    <w:t>L</w:t>
                  </w:r>
                </w:p>
              </w:txbxContent>
            </v:textbox>
          </v:shape>
        </w:pict>
      </w:r>
    </w:p>
    <w:p w:rsidR="0061324C" w:rsidRPr="006B6E90" w:rsidRDefault="004C7BAF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line id="_x0000_s1424" style="position:absolute;left:0;text-align:left;z-index:251685888" from="306pt,4.65pt" to="306pt,86.85pt"/>
        </w:pict>
      </w:r>
      <w:r>
        <w:rPr>
          <w:rFonts w:ascii="Arial" w:hAnsi="Arial"/>
          <w:noProof/>
          <w:lang w:val="ru-RU"/>
        </w:rPr>
        <w:pict>
          <v:line id="_x0000_s1297" style="position:absolute;left:0;text-align:left;flip:x;z-index:251656192" from="35.4pt,9.55pt" to="161.4pt,9.55pt" strokeweight=".5pt">
            <v:stroke startarrow="block" endarrow="block"/>
          </v:line>
        </w:pict>
      </w:r>
      <w:r>
        <w:rPr>
          <w:rFonts w:ascii="Arial" w:hAnsi="Arial"/>
          <w:noProof/>
          <w:lang w:val="ru-RU"/>
        </w:rPr>
        <w:pict>
          <v:line id="_x0000_s1299" style="position:absolute;left:0;text-align:left;z-index:251658240" from="161.4pt,3.6pt" to="161.4pt,30.6pt"/>
        </w:pict>
      </w:r>
      <w:r>
        <w:rPr>
          <w:rFonts w:ascii="Arial" w:hAnsi="Arial"/>
          <w:noProof/>
          <w:lang w:val="ru-RU"/>
        </w:rPr>
        <w:pict>
          <v:line id="_x0000_s1300" style="position:absolute;left:0;text-align:left;z-index:251659264" from="35.4pt,4.45pt" to="35.4pt,31.45pt"/>
        </w:pict>
      </w:r>
      <w:r>
        <w:rPr>
          <w:noProof/>
          <w:lang w:val="ru-RU"/>
        </w:rPr>
        <w:pict>
          <v:line id="_x0000_s1461" style="position:absolute;left:0;text-align:left;flip:y;z-index:251706368" from="489.85pt,.55pt" to="489.85pt,18.55pt"/>
        </w:pict>
      </w:r>
      <w:r>
        <w:rPr>
          <w:noProof/>
          <w:lang w:val="ru-RU"/>
        </w:rPr>
        <w:pict>
          <v:line id="_x0000_s1430" style="position:absolute;left:0;text-align:left;z-index:251689984" from="215.4pt,5.25pt" to="215.4pt,32.25pt"/>
        </w:pict>
      </w:r>
      <w:r>
        <w:rPr>
          <w:noProof/>
          <w:lang w:val="ru-RU"/>
        </w:rPr>
        <w:pict>
          <v:line id="_x0000_s1428" style="position:absolute;left:0;text-align:left;flip:x;z-index:251688960" from="215.4pt,9.5pt" to="305.4pt,9.5pt" strokeweight=".5pt">
            <v:stroke startarrow="block" endarrow="block"/>
          </v:line>
        </w:pict>
      </w:r>
      <w:r>
        <w:rPr>
          <w:noProof/>
          <w:lang w:val="ru-RU"/>
        </w:rPr>
        <w:pict>
          <v:line id="_x0000_s1443" style="position:absolute;left:0;text-align:left;flip:y;z-index:251705344" from="363pt,.55pt" to="363pt,36.55pt"/>
        </w:pict>
      </w:r>
    </w:p>
    <w:p w:rsidR="0061324C" w:rsidRPr="006B6E90" w:rsidRDefault="004C7BAF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shape id="_x0000_s1139" type="#_x0000_t61" style="position:absolute;left:0;text-align:left;margin-left:174.3pt;margin-top:3.2pt;width:28.35pt;height:21.15pt;z-index:251667456" adj="21900,31400">
            <v:textbox style="mso-next-textbox:#_x0000_s1139">
              <w:txbxContent>
                <w:p w:rsidR="00056A48" w:rsidRPr="00490B50" w:rsidRDefault="00056A48" w:rsidP="0061324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344" style="position:absolute;left:0;text-align:left;flip:x;z-index:251695104" from="363pt,1.45pt" to="488.8pt,1.45pt" strokeweight=".5pt">
            <v:stroke startarrow="block" endarrow="block"/>
          </v:line>
        </w:pict>
      </w:r>
      <w:r>
        <w:rPr>
          <w:rFonts w:ascii="Arial" w:hAnsi="Arial"/>
          <w:noProof/>
          <w:lang w:val="ru-RU"/>
        </w:rPr>
        <w:pict>
          <v:group id="_x0000_s1729" style="position:absolute;left:0;text-align:left;margin-left:364.65pt;margin-top:7.85pt;width:126pt;height:69.5pt;z-index:251715584" coordorigin="5655,6549" coordsize="2346,1455">
            <v:line id="_x0000_s1730" style="position:absolute" from="5661,6733" to="8001,6733"/>
            <v:line id="_x0000_s1731" style="position:absolute" from="5661,7813" to="8001,7813"/>
            <v:line id="_x0000_s1732" style="position:absolute" from="5661,7633" to="8001,7633"/>
            <v:line id="_x0000_s1733" style="position:absolute" from="5661,7453" to="8001,7453"/>
            <v:line id="_x0000_s1734" style="position:absolute" from="5661,7273" to="8001,7273"/>
            <v:line id="_x0000_s1735" style="position:absolute" from="5661,7093" to="8001,7093"/>
            <v:line id="_x0000_s1736" style="position:absolute" from="5661,6913" to="8001,6913"/>
            <v:line id="_x0000_s1737" style="position:absolute" from="5655,8004" to="7995,8004"/>
            <v:line id="_x0000_s1738" style="position:absolute" from="5655,6549" to="7995,6549"/>
          </v:group>
        </w:pict>
      </w:r>
      <w:r>
        <w:rPr>
          <w:noProof/>
          <w:lang w:val="ru-RU"/>
        </w:rPr>
        <w:pict>
          <v:shape id="_x0000_s1324" type="#_x0000_t61" style="position:absolute;left:0;text-align:left;margin-left:321.4pt;margin-top:4.1pt;width:28.35pt;height:21.8pt;z-index:251693056" adj="21900,31400">
            <v:textbox style="mso-next-textbox:#_x0000_s1324">
              <w:txbxContent>
                <w:p w:rsidR="00056A48" w:rsidRDefault="00056A48" w:rsidP="00FD287B"/>
              </w:txbxContent>
            </v:textbox>
          </v:shape>
        </w:pict>
      </w:r>
      <w:r>
        <w:rPr>
          <w:rFonts w:ascii="Arial" w:hAnsi="Arial"/>
          <w:noProof/>
          <w:lang w:val="ru-RU"/>
        </w:rPr>
        <w:pict>
          <v:shape id="_x0000_s1134" type="#_x0000_t61" style="position:absolute;left:0;text-align:left;margin-left:-9.6pt;margin-top:10.05pt;width:28.35pt;height:20.1pt;z-index:251600896" adj="21900,31400">
            <v:textbox style="mso-next-textbox:#_x0000_s1134">
              <w:txbxContent>
                <w:p w:rsidR="00056A48" w:rsidRDefault="00056A48" w:rsidP="0097010C">
                  <w:pPr>
                    <w:rPr>
                      <w:color w:val="FF0000"/>
                      <w:lang w:val="ru-RU"/>
                    </w:rPr>
                  </w:pPr>
                </w:p>
                <w:p w:rsidR="00056A48" w:rsidRPr="00B963DE" w:rsidRDefault="00056A48" w:rsidP="0097010C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340" style="position:absolute;left:0;text-align:left;z-index:251699200" from="354.85pt,7.5pt" to="354.85pt,78.35pt" strokeweight=".5pt">
            <v:stroke startarrow="block" endarrow="block"/>
          </v:line>
        </w:pict>
      </w:r>
      <w:r>
        <w:rPr>
          <w:noProof/>
          <w:lang w:val="ru-RU"/>
        </w:rPr>
        <w:pict>
          <v:line id="_x0000_s1432" style="position:absolute;left:0;text-align:left;z-index:251691008" from="210.1pt,3.5pt" to="210.1pt,74.35pt" strokeweight=".5pt">
            <v:stroke startarrow="block" endarrow="block"/>
          </v:line>
        </w:pict>
      </w:r>
      <w:r>
        <w:rPr>
          <w:rFonts w:ascii="Arial" w:hAnsi="Arial"/>
          <w:noProof/>
          <w:lang w:val="ru-RU"/>
        </w:rPr>
        <w:pict>
          <v:line id="_x0000_s1572" style="position:absolute;left:0;text-align:left;z-index:251707392" from="216.2pt,3.2pt" to="306.2pt,3.2pt"/>
        </w:pict>
      </w:r>
      <w:r>
        <w:rPr>
          <w:rFonts w:ascii="Arial" w:hAnsi="Arial"/>
          <w:noProof/>
          <w:lang w:val="ru-RU"/>
        </w:rPr>
        <w:pict>
          <v:line id="_x0000_s1298" style="position:absolute;left:0;text-align:left;z-index:251657216" from="26.4pt,3.05pt" to="26.4pt,75.05pt" strokeweight=".5pt">
            <v:stroke startarrow="block" endarrow="block"/>
          </v:line>
        </w:pict>
      </w:r>
      <w:r>
        <w:rPr>
          <w:noProof/>
          <w:lang w:val="ru-RU"/>
        </w:rPr>
        <w:pict>
          <v:line id="_x0000_s1419" style="position:absolute;left:0;text-align:left;z-index:251680768" from="240.45pt,3.85pt" to="240.45pt,74.7pt"/>
        </w:pict>
      </w:r>
      <w:r>
        <w:rPr>
          <w:noProof/>
          <w:lang w:val="ru-RU"/>
        </w:rPr>
        <w:pict>
          <v:line id="_x0000_s1418" style="position:absolute;left:0;text-align:left;z-index:251679744" from="248.75pt,3.85pt" to="248.75pt,74.7pt"/>
        </w:pict>
      </w:r>
      <w:r>
        <w:rPr>
          <w:noProof/>
          <w:lang w:val="ru-RU"/>
        </w:rPr>
        <w:pict>
          <v:line id="_x0000_s1417" style="position:absolute;left:0;text-align:left;z-index:251678720" from="257.15pt,3.85pt" to="257.15pt,74.7pt"/>
        </w:pict>
      </w:r>
      <w:r>
        <w:rPr>
          <w:noProof/>
          <w:lang w:val="ru-RU"/>
        </w:rPr>
        <w:pict>
          <v:line id="_x0000_s1416" style="position:absolute;left:0;text-align:left;z-index:251677696" from="265.3pt,3.85pt" to="265.3pt,74.7pt"/>
        </w:pict>
      </w:r>
      <w:r>
        <w:rPr>
          <w:noProof/>
          <w:lang w:val="ru-RU"/>
        </w:rPr>
        <w:pict>
          <v:line id="_x0000_s1422" style="position:absolute;left:0;text-align:left;z-index:251683840" from="273.6pt,3.85pt" to="273.6pt,74.7pt"/>
        </w:pict>
      </w:r>
      <w:r>
        <w:rPr>
          <w:noProof/>
          <w:lang w:val="ru-RU"/>
        </w:rPr>
        <w:pict>
          <v:line id="_x0000_s1421" style="position:absolute;left:0;text-align:left;z-index:251682816" from="281.9pt,4.1pt" to="281.9pt,74.95pt"/>
        </w:pict>
      </w:r>
      <w:r>
        <w:rPr>
          <w:noProof/>
          <w:lang w:val="ru-RU"/>
        </w:rPr>
        <w:pict>
          <v:line id="_x0000_s1420" style="position:absolute;left:0;text-align:left;z-index:251681792" from="290.2pt,3.85pt" to="290.2pt,74.7pt"/>
        </w:pict>
      </w:r>
      <w:r>
        <w:rPr>
          <w:noProof/>
          <w:lang w:val="ru-RU"/>
        </w:rPr>
        <w:pict>
          <v:line id="_x0000_s1425" style="position:absolute;left:0;text-align:left;z-index:251686912" from="298.5pt,3.85pt" to="298.5pt,74.7pt"/>
        </w:pict>
      </w:r>
      <w:r>
        <w:rPr>
          <w:rFonts w:ascii="Arial" w:hAnsi="Arial"/>
          <w:noProof/>
          <w:lang w:val="ru-RU"/>
        </w:rPr>
        <w:pict>
          <v:group id="_x0000_s1402" style="position:absolute;left:0;text-align:left;margin-left:206.4pt;margin-top:3.35pt;width:16.6pt;height:1in;z-index:251664384" coordorigin="8181,5889" coordsize="360,1440">
            <v:line id="_x0000_s1403" style="position:absolute" from="8181,5889" to="8541,5889"/>
            <v:line id="_x0000_s1404" style="position:absolute" from="8181,7329" to="8541,7329"/>
          </v:group>
        </w:pict>
      </w:r>
      <w:r>
        <w:rPr>
          <w:noProof/>
          <w:lang w:val="ru-RU"/>
        </w:rPr>
        <w:pict>
          <v:line id="_x0000_s1431" style="position:absolute;left:0;text-align:left;z-index:251666432" from="306.25pt,3.5pt" to="306.25pt,30.5pt"/>
        </w:pict>
      </w:r>
      <w:r>
        <w:rPr>
          <w:noProof/>
          <w:lang w:val="ru-RU"/>
        </w:rPr>
        <w:pict>
          <v:line id="_x0000_s1360" style="position:absolute;left:0;text-align:left;z-index:251702272" from="489.85pt,7pt" to="489.85pt,79pt" strokeweight="7pt"/>
        </w:pict>
      </w:r>
      <w:r>
        <w:rPr>
          <w:noProof/>
          <w:lang w:val="ru-RU"/>
        </w:rPr>
        <w:pict>
          <v:line id="_x0000_s1341" style="position:absolute;left:0;text-align:left;flip:x;z-index:251694080" from="345pt,7.85pt" to="363pt,7.85pt"/>
        </w:pict>
      </w:r>
      <w:r>
        <w:rPr>
          <w:noProof/>
          <w:lang w:val="ru-RU"/>
        </w:rPr>
        <w:pict>
          <v:line id="_x0000_s1423" style="position:absolute;left:0;text-align:left;z-index:251684864" from="223.85pt,3.35pt" to="223.85pt,75.35pt"/>
        </w:pict>
      </w:r>
      <w:r>
        <w:rPr>
          <w:noProof/>
          <w:lang w:val="ru-RU"/>
        </w:rPr>
        <w:pict>
          <v:line id="_x0000_s1415" style="position:absolute;left:0;text-align:left;z-index:251676672" from="232.15pt,3.35pt" to="232.15pt,75.35pt"/>
        </w:pict>
      </w:r>
      <w:r>
        <w:rPr>
          <w:noProof/>
          <w:lang w:val="ru-RU"/>
        </w:rPr>
        <w:pict>
          <v:line id="_x0000_s1414" style="position:absolute;left:0;text-align:left;z-index:251675648" from="215.55pt,3.35pt" to="215.55pt,75.35pt"/>
        </w:pict>
      </w:r>
      <w:r>
        <w:rPr>
          <w:rFonts w:ascii="Arial" w:hAnsi="Arial"/>
          <w:noProof/>
          <w:lang w:val="ru-RU"/>
        </w:rPr>
        <w:pict>
          <v:group id="_x0000_s1301" style="position:absolute;left:0;text-align:left;margin-left:21.3pt;margin-top:3.65pt;width:18pt;height:1in;z-index:251660288" coordorigin="8181,5889" coordsize="360,1440">
            <v:line id="_x0000_s1302" style="position:absolute" from="8181,5889" to="8541,5889"/>
            <v:line id="_x0000_s1303" style="position:absolute" from="8181,7329" to="8541,7329"/>
          </v:group>
        </w:pict>
      </w:r>
      <w:r>
        <w:rPr>
          <w:rFonts w:ascii="Arial" w:hAnsi="Arial"/>
          <w:noProof/>
          <w:lang w:val="ru-RU"/>
        </w:rPr>
        <w:pict>
          <v:group id="_x0000_s1272" style="position:absolute;left:0;text-align:left;margin-left:35.4pt;margin-top:3.6pt;width:126pt;height:1in;z-index:251655168" coordorigin="225,301" coordsize="2520,1440">
            <v:line id="_x0000_s1273" style="position:absolute" from="315,481" to="2655,481"/>
            <v:line id="_x0000_s1274" style="position:absolute" from="315,1561" to="2655,1561"/>
            <v:line id="_x0000_s1275" style="position:absolute" from="315,1381" to="2655,1381"/>
            <v:line id="_x0000_s1276" style="position:absolute" from="315,1201" to="2655,1201"/>
            <v:line id="_x0000_s1277" style="position:absolute" from="315,1021" to="2655,1021"/>
            <v:line id="_x0000_s1278" style="position:absolute" from="315,841" to="2655,841"/>
            <v:line id="_x0000_s1279" style="position:absolute" from="315,661" to="2655,661"/>
            <v:line id="_x0000_s1280" style="position:absolute" from="225,301" to="225,1741" strokeweight="7.5pt"/>
            <v:line id="_x0000_s1281" style="position:absolute" from="675,301" to="675,1741"/>
            <v:line id="_x0000_s1282" style="position:absolute" from="1395,301" to="1395,1741"/>
            <v:line id="_x0000_s1283" style="position:absolute" from="1215,301" to="1215,1741"/>
            <v:line id="_x0000_s1284" style="position:absolute" from="1035,301" to="1035,1741"/>
            <v:line id="_x0000_s1285" style="position:absolute" from="855,301" to="855,1741"/>
            <v:line id="_x0000_s1286" style="position:absolute" from="1935,301" to="1935,1741"/>
            <v:line id="_x0000_s1287" style="position:absolute" from="1755,301" to="1755,1741"/>
            <v:line id="_x0000_s1288" style="position:absolute" from="1575,301" to="1575,1741"/>
            <v:line id="_x0000_s1289" style="position:absolute" from="495,301" to="495,1741"/>
            <v:line id="_x0000_s1290" style="position:absolute" from="2745,301" to="2745,1741" strokeweight="7.5pt"/>
            <v:line id="_x0000_s1291" style="position:absolute" from="2475,301" to="2475,1741"/>
            <v:line id="_x0000_s1292" style="position:absolute" from="2295,301" to="2295,1741"/>
            <v:line id="_x0000_s1293" style="position:absolute" from="2115,301" to="2115,1741"/>
            <v:line id="_x0000_s1294" style="position:absolute" from="315,1741" to="2655,1741"/>
            <v:line id="_x0000_s1295" style="position:absolute" from="315,301" to="2655,301"/>
          </v:group>
        </w:pict>
      </w:r>
      <w:r>
        <w:rPr>
          <w:noProof/>
          <w:lang w:val="ru-RU"/>
        </w:rPr>
        <w:pict>
          <v:line id="_x0000_s1350" style="position:absolute;left:0;text-align:left;z-index:251700224" from="426.85pt,7pt" to="426.85pt,79pt" strokeweight="3pt"/>
        </w:pict>
      </w:r>
      <w:r>
        <w:rPr>
          <w:noProof/>
          <w:lang w:val="ru-RU"/>
        </w:rPr>
        <w:pict>
          <v:line id="_x0000_s1362" style="position:absolute;left:0;text-align:left;z-index:251704320" from="458.05pt,7pt" to="458.05pt,79pt" strokeweight="3pt"/>
        </w:pict>
      </w:r>
      <w:r>
        <w:rPr>
          <w:noProof/>
          <w:lang w:val="ru-RU"/>
        </w:rPr>
        <w:pict>
          <v:line id="_x0000_s1361" style="position:absolute;left:0;text-align:left;z-index:251703296" from="396.45pt,7pt" to="396.45pt,79pt" strokeweight="3pt"/>
        </w:pict>
      </w:r>
      <w:r>
        <w:rPr>
          <w:noProof/>
          <w:lang w:val="ru-RU"/>
        </w:rPr>
        <w:pict>
          <v:line id="_x0000_s1359" style="position:absolute;left:0;text-align:left;z-index:251701248" from="363.85pt,7pt" to="363.85pt,79pt" strokeweight="7pt"/>
        </w:pict>
      </w:r>
    </w:p>
    <w:p w:rsidR="0061324C" w:rsidRPr="006B6E90" w:rsidRDefault="004C7BAF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line id="_x0000_s1413" style="position:absolute;left:0;text-align:left;z-index:251674624" from="215.55pt,9.9pt" to="305.4pt,9.9pt"/>
        </w:pict>
      </w:r>
      <w:r>
        <w:rPr>
          <w:noProof/>
          <w:lang w:val="ru-RU"/>
        </w:rPr>
        <w:pict>
          <v:line id="_x0000_s1407" style="position:absolute;left:0;text-align:left;z-index:251668480" from="215.4pt,.9pt" to="305.4pt,.9pt"/>
        </w:pict>
      </w:r>
    </w:p>
    <w:p w:rsidR="0061324C" w:rsidRDefault="004C7BAF" w:rsidP="0061324C">
      <w:pPr>
        <w:ind w:left="426"/>
        <w:rPr>
          <w:lang w:val="ru-RU"/>
        </w:rPr>
      </w:pPr>
      <w:r>
        <w:rPr>
          <w:noProof/>
          <w:lang w:val="ru-RU"/>
        </w:rPr>
        <w:pict>
          <v:line id="_x0000_s1412" style="position:absolute;left:0;text-align:left;z-index:251673600" from="215.55pt,7.4pt" to="305.4pt,7.4pt"/>
        </w:pict>
      </w:r>
    </w:p>
    <w:p w:rsidR="0061324C" w:rsidRPr="006A549C" w:rsidRDefault="004C7BAF" w:rsidP="0061324C">
      <w:pPr>
        <w:ind w:left="426"/>
        <w:rPr>
          <w:lang w:val="ru-RU"/>
        </w:rPr>
      </w:pPr>
      <w:r>
        <w:rPr>
          <w:noProof/>
          <w:lang w:val="ru-RU"/>
        </w:rPr>
        <w:pict>
          <v:line id="_x0000_s1411" style="position:absolute;left:0;text-align:left;z-index:251672576" from="215.55pt,4.9pt" to="305.4pt,4.9pt"/>
        </w:pict>
      </w:r>
      <w:r>
        <w:rPr>
          <w:noProof/>
          <w:lang w:val="ru-RU"/>
        </w:rPr>
        <w:pict>
          <v:shape id="_x0000_s1433" type="#_x0000_t202" style="position:absolute;left:0;text-align:left;margin-left:188.4pt;margin-top:2.1pt;width:24.95pt;height:18pt;z-index:251692032" filled="f" stroked="f">
            <v:textbox style="mso-next-textbox:#_x0000_s1433">
              <w:txbxContent>
                <w:p w:rsidR="00056A48" w:rsidRPr="00F12D19" w:rsidRDefault="00056A48" w:rsidP="00BB362E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347" type="#_x0000_t202" style="position:absolute;left:0;text-align:left;margin-left:336.85pt;margin-top:2.1pt;width:27pt;height:18pt;z-index:251697152" filled="f" stroked="f">
            <v:textbox style="mso-next-textbox:#_x0000_s1347">
              <w:txbxContent>
                <w:p w:rsidR="00056A48" w:rsidRPr="0097613A" w:rsidRDefault="00056A48" w:rsidP="00C244CD">
                  <w:r>
                    <w:rPr>
                      <w:lang w:val="ru-RU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ru-RU"/>
        </w:rPr>
        <w:pict>
          <v:shape id="_x0000_s1270" type="#_x0000_t202" style="position:absolute;left:0;text-align:left;margin-left:8.4pt;margin-top:4.3pt;width:27pt;height:18pt;z-index:251654144" filled="f" stroked="f">
            <v:textbox style="mso-next-textbox:#_x0000_s1270">
              <w:txbxContent>
                <w:p w:rsidR="00056A48" w:rsidRPr="00F12D19" w:rsidRDefault="00056A48" w:rsidP="00025520">
                  <w:r>
                    <w:t>B</w:t>
                  </w:r>
                </w:p>
              </w:txbxContent>
            </v:textbox>
          </v:shape>
        </w:pict>
      </w:r>
    </w:p>
    <w:p w:rsidR="0061324C" w:rsidRPr="006B6E90" w:rsidRDefault="004C7BAF" w:rsidP="0061324C">
      <w:pPr>
        <w:tabs>
          <w:tab w:val="left" w:pos="1554"/>
        </w:tabs>
        <w:ind w:left="426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pict>
          <v:line id="_x0000_s1410" style="position:absolute;left:0;text-align:left;z-index:251671552" from="215.55pt,2.4pt" to="305.4pt,2.4pt"/>
        </w:pict>
      </w:r>
      <w:r>
        <w:rPr>
          <w:noProof/>
          <w:sz w:val="22"/>
          <w:szCs w:val="22"/>
          <w:lang w:val="ru-RU"/>
        </w:rPr>
        <w:pict>
          <v:line id="_x0000_s1409" style="position:absolute;left:0;text-align:left;z-index:251670528" from="215.55pt,11.4pt" to="305.4pt,11.4pt"/>
        </w:pict>
      </w:r>
    </w:p>
    <w:p w:rsidR="00285083" w:rsidRDefault="004C7BAF" w:rsidP="0061324C">
      <w:pPr>
        <w:pStyle w:val="a3"/>
        <w:tabs>
          <w:tab w:val="clear" w:pos="4153"/>
          <w:tab w:val="clear" w:pos="8306"/>
        </w:tabs>
        <w:ind w:left="426"/>
        <w:rPr>
          <w:lang w:val="ru-RU"/>
        </w:rPr>
      </w:pPr>
      <w:r>
        <w:rPr>
          <w:noProof/>
          <w:lang w:val="ru-RU"/>
        </w:rPr>
        <w:pict>
          <v:line id="_x0000_s1408" style="position:absolute;left:0;text-align:left;z-index:251669504" from="215.4pt,7.75pt" to="305.4pt,7.75pt"/>
        </w:pict>
      </w:r>
    </w:p>
    <w:p w:rsidR="00573C26" w:rsidRDefault="004C7BAF" w:rsidP="00C608C0">
      <w:pPr>
        <w:tabs>
          <w:tab w:val="left" w:pos="1554"/>
        </w:tabs>
        <w:ind w:left="426"/>
        <w:rPr>
          <w:sz w:val="22"/>
          <w:szCs w:val="22"/>
          <w:lang w:val="ru-RU"/>
        </w:rPr>
      </w:pPr>
      <w:r>
        <w:rPr>
          <w:noProof/>
          <w:lang w:val="ru-RU"/>
        </w:rPr>
        <w:pict>
          <v:line id="_x0000_s1427" style="position:absolute;left:0;text-align:left;z-index:251687936" from="215.4pt,5.25pt" to="305.4pt,5.25pt"/>
        </w:pict>
      </w:r>
      <w:r>
        <w:rPr>
          <w:noProof/>
          <w:lang w:val="ru-RU"/>
        </w:rPr>
        <w:pict>
          <v:line id="_x0000_s1346" style="position:absolute;left:0;text-align:left;flip:x;z-index:251696128" from="345pt,8.75pt" to="363pt,8.75pt"/>
        </w:pict>
      </w:r>
      <w:r w:rsidR="007D37AD" w:rsidRPr="006B6E90">
        <w:rPr>
          <w:sz w:val="22"/>
          <w:szCs w:val="22"/>
          <w:lang w:val="ru-RU"/>
        </w:rPr>
        <w:tab/>
      </w:r>
    </w:p>
    <w:p w:rsidR="00573C26" w:rsidRDefault="00573C26" w:rsidP="00322029">
      <w:pPr>
        <w:tabs>
          <w:tab w:val="left" w:pos="7500"/>
        </w:tabs>
        <w:rPr>
          <w:sz w:val="22"/>
          <w:szCs w:val="22"/>
          <w:lang w:val="ru-RU"/>
        </w:rPr>
      </w:pPr>
    </w:p>
    <w:p w:rsidR="0091608C" w:rsidRPr="00322029" w:rsidRDefault="004C7BAF" w:rsidP="00322029">
      <w:pPr>
        <w:tabs>
          <w:tab w:val="left" w:pos="7500"/>
        </w:tabs>
        <w:rPr>
          <w:b/>
          <w:sz w:val="22"/>
          <w:szCs w:val="22"/>
          <w:lang w:val="ru-RU"/>
        </w:rPr>
      </w:pPr>
      <w:r>
        <w:rPr>
          <w:rFonts w:ascii="Arial" w:hAnsi="Arial"/>
          <w:noProof/>
          <w:lang w:val="ru-RU"/>
        </w:rPr>
        <w:pict>
          <v:shape id="_x0000_s1131" type="#_x0000_t202" style="position:absolute;margin-left:68.95pt;margin-top:2.45pt;width:290pt;height:17pt;z-index:251597824">
            <v:textbox style="mso-next-textbox:#_x0000_s1131" inset=",0,,0">
              <w:txbxContent>
                <w:p w:rsidR="00056A48" w:rsidRPr="0099648F" w:rsidRDefault="00056A48" w:rsidP="0061324C">
                  <w:pPr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</w:pPr>
                  <w:r w:rsidRPr="0099648F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FC02B8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  <w:t>L</w:t>
                  </w:r>
                  <w:r w:rsidRPr="00FC02B8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- длина по внутренней стороне крюков</w:t>
                  </w:r>
                  <w:r w:rsidRPr="0099648F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rh</w:t>
                  </w:r>
                  <w:proofErr w:type="spellEnd"/>
                  <w:r w:rsidRPr="008343DB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rjd</w:t>
                  </w:r>
                  <w:proofErr w:type="spellEnd"/>
                  <w:r w:rsidRPr="0099648F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>крюков!</w:t>
                  </w:r>
                </w:p>
              </w:txbxContent>
            </v:textbox>
          </v:shape>
        </w:pict>
      </w:r>
      <w:r w:rsidR="00322029">
        <w:rPr>
          <w:sz w:val="22"/>
          <w:szCs w:val="22"/>
          <w:lang w:val="ru-RU"/>
        </w:rPr>
        <w:tab/>
      </w:r>
      <w:r w:rsidR="00322029" w:rsidRPr="00322029">
        <w:rPr>
          <w:b/>
          <w:sz w:val="22"/>
          <w:szCs w:val="22"/>
          <w:lang w:val="ru-RU"/>
        </w:rPr>
        <w:t>Кол-во перемычек:_____</w:t>
      </w:r>
    </w:p>
    <w:p w:rsidR="00781095" w:rsidRPr="00730841" w:rsidRDefault="004C7BAF">
      <w:pPr>
        <w:rPr>
          <w:sz w:val="22"/>
          <w:szCs w:val="22"/>
          <w:lang w:val="ru-RU"/>
        </w:rPr>
      </w:pPr>
      <w:r>
        <w:rPr>
          <w:noProof/>
          <w:lang w:val="ru-RU"/>
        </w:rPr>
        <w:pict>
          <v:shape id="_x0000_s1309" type="#_x0000_t202" style="position:absolute;margin-left:431.1pt;margin-top:27.7pt;width:45pt;height:28.2pt;z-index:251663360" filled="f" stroked="f">
            <v:textbox style="mso-next-textbox:#_x0000_s1309">
              <w:txbxContent>
                <w:p w:rsidR="00056A48" w:rsidRPr="00C7630E" w:rsidRDefault="00056A48" w:rsidP="0069465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C7630E">
                    <w:rPr>
                      <w:sz w:val="24"/>
                      <w:szCs w:val="24"/>
                      <w:lang w:val="ru-RU"/>
                    </w:rPr>
                    <w:t>45º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40" type="#_x0000_t61" style="position:absolute;margin-left:390.3pt;margin-top:25.3pt;width:28.35pt;height:18.9pt;z-index:251611136" adj="21900,31400">
            <v:textbox style="mso-next-textbox:#_x0000_s1140">
              <w:txbxContent>
                <w:p w:rsidR="00056A48" w:rsidRDefault="00056A48" w:rsidP="0061324C"/>
              </w:txbxContent>
            </v:textbox>
          </v:shape>
        </w:pict>
      </w:r>
      <w:r w:rsidR="00490B50">
        <w:rPr>
          <w:noProof/>
          <w:lang w:val="ru-RU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49530</wp:posOffset>
            </wp:positionV>
            <wp:extent cx="1201420" cy="855345"/>
            <wp:effectExtent l="19050" t="0" r="0" b="0"/>
            <wp:wrapNone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lang w:val="ru-RU"/>
        </w:rPr>
        <w:pict>
          <v:shape id="_x0000_s1579" type="#_x0000_t202" style="position:absolute;margin-left:169.95pt;margin-top:134.45pt;width:203.7pt;height:43.65pt;z-index:251708416;mso-position-horizontal-relative:text;mso-position-vertical-relative:text" filled="f" stroked="f">
            <v:textbox style="mso-next-textbox:#_x0000_s1579" inset="0,0,0,0">
              <w:txbxContent>
                <w:p w:rsidR="00056A48" w:rsidRPr="0099648F" w:rsidRDefault="00056A48" w:rsidP="00061829">
                  <w:pPr>
                    <w:rPr>
                      <w:rFonts w:ascii="Tahoma" w:hAnsi="Tahoma" w:cs="Tahoma"/>
                      <w:b/>
                      <w:lang w:val="ru-RU"/>
                    </w:rPr>
                  </w:pPr>
                  <w:r w:rsidRPr="000C255E">
                    <w:rPr>
                      <w:rFonts w:ascii="Tahoma" w:hAnsi="Tahoma" w:cs="Tahoma"/>
                      <w:lang w:val="ru-RU"/>
                    </w:rPr>
                    <w:t>Главная причина преждевременного выхода из строя металлических сит –</w:t>
                  </w:r>
                  <w:r w:rsidRPr="0099648F">
                    <w:rPr>
                      <w:rFonts w:ascii="Tahoma" w:hAnsi="Tahoma" w:cs="Tahoma"/>
                      <w:b/>
                      <w:lang w:val="ru-RU"/>
                    </w:rPr>
                    <w:t xml:space="preserve"> </w:t>
                  </w:r>
                  <w:r w:rsidRPr="000C255E">
                    <w:rPr>
                      <w:rFonts w:ascii="Tahoma" w:hAnsi="Tahoma" w:cs="Tahoma"/>
                      <w:b/>
                      <w:sz w:val="24"/>
                      <w:szCs w:val="24"/>
                      <w:lang w:val="ru-RU"/>
                    </w:rPr>
                    <w:t>износ резинового профиля!</w:t>
                  </w:r>
                  <w:r w:rsidRPr="0099648F">
                    <w:rPr>
                      <w:rFonts w:ascii="Tahoma" w:hAnsi="Tahoma" w:cs="Tahoma"/>
                      <w:b/>
                      <w:lang w:val="ru-RU"/>
                    </w:rPr>
                    <w:t xml:space="preserve"> </w:t>
                  </w:r>
                </w:p>
                <w:p w:rsidR="00056A48" w:rsidRPr="007D342D" w:rsidRDefault="00056A48" w:rsidP="00061829">
                  <w:pPr>
                    <w:rPr>
                      <w:rFonts w:ascii="Tahoma" w:hAnsi="Tahoma" w:cs="Tahoma"/>
                      <w:b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lang w:eastAsia="en-US"/>
        </w:rPr>
        <w:pict>
          <v:shape id="_x0000_s1617" type="#_x0000_t202" style="position:absolute;margin-left:422.4pt;margin-top:101.6pt;width:91.4pt;height:76.5pt;z-index:251714560;mso-wrap-style:none;mso-position-horizontal-relative:text;mso-position-vertical-relative:text;mso-width-relative:margin;mso-height-relative:margin" strokecolor="white">
            <v:textbox style="mso-next-textbox:#_x0000_s1617;mso-fit-shape-to-text:t">
              <w:txbxContent>
                <w:p w:rsidR="00056A48" w:rsidRDefault="00490B50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971550" cy="8667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37" type="#_x0000_t61" style="position:absolute;margin-left:11pt;margin-top:17.65pt;width:28.35pt;height:19.35pt;z-index:251610112;mso-position-horizontal-relative:text;mso-position-vertical-relative:text" adj="21900,31400">
            <v:textbox style="mso-next-textbox:#_x0000_s1137">
              <w:txbxContent>
                <w:p w:rsidR="00056A48" w:rsidRDefault="00056A48" w:rsidP="0061324C"/>
              </w:txbxContent>
            </v:textbox>
          </v:shape>
        </w:pict>
      </w:r>
      <w:r>
        <w:rPr>
          <w:noProof/>
          <w:lang w:val="ru-RU"/>
        </w:rPr>
        <w:pict>
          <v:shape id="_x0000_s1143" type="#_x0000_t61" style="position:absolute;margin-left:121.4pt;margin-top:17.65pt;width:28.35pt;height:18.15pt;z-index:251612160;mso-position-horizontal-relative:text;mso-position-vertical-relative:text" adj="21900,31400">
            <v:textbox style="mso-next-textbox:#_x0000_s1143">
              <w:txbxContent>
                <w:p w:rsidR="00056A48" w:rsidRDefault="00056A48" w:rsidP="0061324C"/>
              </w:txbxContent>
            </v:textbox>
          </v:shape>
        </w:pict>
      </w:r>
      <w:r>
        <w:rPr>
          <w:noProof/>
          <w:lang w:val="ru-RU"/>
        </w:rPr>
        <w:pict>
          <v:shape id="_x0000_s1156" type="#_x0000_t61" style="position:absolute;margin-left:287.4pt;margin-top:71.25pt;width:28.35pt;height:18pt;z-index:251622400;mso-position-horizontal-relative:text;mso-position-vertical-relative:text" adj="17867,27324">
            <v:textbox style="mso-next-textbox:#_x0000_s1156">
              <w:txbxContent>
                <w:p w:rsidR="00056A48" w:rsidRPr="00B963DE" w:rsidRDefault="00056A48" w:rsidP="00E974A8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136" type="#_x0000_t61" style="position:absolute;margin-left:133.05pt;margin-top:66.25pt;width:28.35pt;height:18.25pt;z-index:251609088;mso-position-horizontal-relative:text;mso-position-vertical-relative:text" adj="17867,28088">
            <v:textbox style="mso-next-textbox:#_x0000_s1136">
              <w:txbxContent>
                <w:p w:rsidR="00056A48" w:rsidRDefault="00056A48" w:rsidP="0061324C"/>
              </w:txbxContent>
            </v:textbox>
          </v:shape>
        </w:pict>
      </w:r>
      <w:r>
        <w:rPr>
          <w:noProof/>
          <w:lang w:val="ru-RU"/>
        </w:rPr>
        <w:pict>
          <v:shape id="_x0000_s1145" type="#_x0000_t61" style="position:absolute;margin-left:250.25pt;margin-top:20.6pt;width:28.35pt;height:19.45pt;z-index:251613184;mso-position-horizontal-relative:text;mso-position-vertical-relative:text" adj="21900,31400">
            <v:textbox style="mso-next-textbox:#_x0000_s1145">
              <w:txbxContent>
                <w:p w:rsidR="00056A48" w:rsidRDefault="00056A48" w:rsidP="0061324C">
                  <w:pPr>
                    <w:rPr>
                      <w:color w:val="FF0000"/>
                      <w:lang w:val="ru-RU"/>
                    </w:rPr>
                  </w:pPr>
                </w:p>
                <w:p w:rsidR="00056A48" w:rsidRPr="00B963DE" w:rsidRDefault="00056A48" w:rsidP="0061324C">
                  <w:pPr>
                    <w:rPr>
                      <w:color w:val="FF0000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307" type="#_x0000_t202" style="position:absolute;margin-left:153.65pt;margin-top:24.75pt;width:45pt;height:27pt;z-index:251596800;mso-position-horizontal-relative:text;mso-position-vertical-relative:text" filled="f" stroked="f">
            <v:textbox style="mso-next-textbox:#_x0000_s1307">
              <w:txbxContent>
                <w:p w:rsidR="00056A48" w:rsidRPr="00C7630E" w:rsidRDefault="00056A48">
                  <w:pPr>
                    <w:rPr>
                      <w:sz w:val="24"/>
                      <w:szCs w:val="24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12 мм"/>
                    </w:smartTagPr>
                    <w:r w:rsidRPr="00C7630E">
                      <w:rPr>
                        <w:sz w:val="24"/>
                        <w:szCs w:val="24"/>
                        <w:lang w:val="ru-RU"/>
                      </w:rPr>
                      <w:t>12 мм</w:t>
                    </w:r>
                  </w:smartTag>
                </w:p>
              </w:txbxContent>
            </v:textbox>
          </v:shape>
        </w:pict>
      </w:r>
      <w:r w:rsidR="00490B50">
        <w:rPr>
          <w:noProof/>
          <w:lang w:val="ru-RU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904875</wp:posOffset>
            </wp:positionV>
            <wp:extent cx="1514475" cy="552450"/>
            <wp:effectExtent l="19050" t="0" r="9525" b="0"/>
            <wp:wrapNone/>
            <wp:docPr id="106" name="Рисунок 106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B50">
        <w:rPr>
          <w:noProof/>
          <w:lang w:val="ru-RU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904875</wp:posOffset>
            </wp:positionV>
            <wp:extent cx="1524000" cy="466725"/>
            <wp:effectExtent l="19050" t="0" r="0" b="0"/>
            <wp:wrapNone/>
            <wp:docPr id="105" name="Рисунок 105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к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pict>
          <v:shape id="_x0000_s1578" type="#_x0000_t202" style="position:absolute;margin-left:405.9pt;margin-top:122.4pt;width:31.35pt;height:12.3pt;z-index:-251607040;mso-position-horizontal-relative:text;mso-position-vertical-relative:text" filled="f" stroked="f">
            <v:textbox style="mso-next-textbox:#_x0000_s1578" inset="0,0,0,0">
              <w:txbxContent>
                <w:p w:rsidR="00056A48" w:rsidRPr="00BF2CF3" w:rsidRDefault="00056A48" w:rsidP="0006182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147" style="position:absolute;z-index:251615232;mso-position-horizontal-relative:text;mso-position-vertical-relative:text" from="213.25pt,32.8pt" to="213.25pt,64pt"/>
        </w:pict>
      </w:r>
      <w:r>
        <w:rPr>
          <w:noProof/>
          <w:lang w:val="ru-RU"/>
        </w:rPr>
        <w:pict>
          <v:line id="_x0000_s1158" style="position:absolute;z-index:251624448;mso-position-horizontal-relative:text;mso-position-vertical-relative:text" from="345.1pt,29.55pt" to="345.1pt,63.55pt"/>
        </w:pict>
      </w:r>
      <w:r w:rsidR="00490B50">
        <w:rPr>
          <w:noProof/>
          <w:lang w:val="ru-RU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131445</wp:posOffset>
            </wp:positionV>
            <wp:extent cx="1371600" cy="600075"/>
            <wp:effectExtent l="19050" t="0" r="0" b="0"/>
            <wp:wrapNone/>
            <wp:docPr id="124" name="Рисунок 124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к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pict>
          <v:shape id="_x0000_s1308" type="#_x0000_t202" style="position:absolute;margin-left:280.85pt;margin-top:23.25pt;width:45pt;height:27pt;z-index:251662336;mso-position-horizontal-relative:text;mso-position-vertical-relative:text" filled="f" stroked="f">
            <v:textbox style="mso-next-textbox:#_x0000_s1308">
              <w:txbxContent>
                <w:p w:rsidR="00056A48" w:rsidRPr="00C7630E" w:rsidRDefault="00056A48" w:rsidP="0069465C">
                  <w:pPr>
                    <w:rPr>
                      <w:sz w:val="24"/>
                      <w:szCs w:val="24"/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C7630E">
                      <w:rPr>
                        <w:sz w:val="24"/>
                        <w:szCs w:val="24"/>
                        <w:lang w:val="ru-RU"/>
                      </w:rPr>
                      <w:t>20 мм</w:t>
                    </w:r>
                  </w:smartTag>
                </w:p>
              </w:txbxContent>
            </v:textbox>
          </v:shape>
        </w:pict>
      </w:r>
      <w:r>
        <w:rPr>
          <w:noProof/>
          <w:lang w:val="ru-RU"/>
        </w:rPr>
        <w:pict>
          <v:line id="_x0000_s1157" style="position:absolute;z-index:251623424;mso-position-horizontal-relative:text;mso-position-vertical-relative:text" from="271.1pt,59.3pt" to="343.1pt,59.3pt">
            <v:stroke endarrow="classic" endarrowlength="long"/>
          </v:line>
        </w:pict>
      </w:r>
      <w:r>
        <w:rPr>
          <w:noProof/>
          <w:lang w:val="ru-RU"/>
        </w:rPr>
        <w:pict>
          <v:line id="_x0000_s1149" style="position:absolute;z-index:251617280;mso-position-horizontal-relative:text;mso-position-vertical-relative:text" from="328.4pt,24.95pt" to="328.4pt,42.95pt">
            <v:stroke startarrow="block" endarrow="block"/>
          </v:line>
        </w:pict>
      </w:r>
      <w:r>
        <w:rPr>
          <w:noProof/>
          <w:lang w:val="ru-RU"/>
        </w:rPr>
        <w:pict>
          <v:line id="_x0000_s1146" style="position:absolute;z-index:251614208;mso-position-horizontal-relative:text;mso-position-vertical-relative:text" from="140.15pt,59.45pt" to="212.15pt,59.45pt">
            <v:stroke endarrow="classic" endarrowlength="long"/>
          </v:line>
        </w:pict>
      </w:r>
      <w:r>
        <w:rPr>
          <w:noProof/>
          <w:lang w:val="ru-RU"/>
        </w:rPr>
        <w:pict>
          <v:line id="_x0000_s1151" style="position:absolute;z-index:251619328;mso-position-horizontal-relative:text;mso-position-vertical-relative:text" from="55.35pt,32.25pt" to="55.35pt,66.25pt"/>
        </w:pict>
      </w:r>
      <w:r>
        <w:rPr>
          <w:noProof/>
          <w:lang w:val="ru-RU"/>
        </w:rPr>
        <w:pict>
          <v:line id="_x0000_s1150" style="position:absolute;z-index:251618304;mso-position-horizontal-relative:text;mso-position-vertical-relative:text" from="12.25pt,60.6pt" to="54.75pt,60.6pt">
            <v:stroke endarrow="classic" endarrowlength="long"/>
          </v:line>
        </w:pict>
      </w:r>
      <w:r w:rsidR="00490B50">
        <w:rPr>
          <w:noProof/>
          <w:lang w:val="ru-RU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414655</wp:posOffset>
            </wp:positionV>
            <wp:extent cx="1228725" cy="314325"/>
            <wp:effectExtent l="19050" t="0" r="9525" b="0"/>
            <wp:wrapNone/>
            <wp:docPr id="103" name="Рисунок 103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pict>
          <v:line id="_x0000_s1153" style="position:absolute;z-index:251621376;mso-position-horizontal-relative:text;mso-position-vertical-relative:text" from="200.7pt,30.05pt" to="200.7pt,44.2pt">
            <v:stroke startarrow="block" endarrow="block"/>
          </v:line>
        </w:pict>
      </w:r>
      <w:r w:rsidR="00490B50">
        <w:rPr>
          <w:noProof/>
          <w:lang w:val="ru-RU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224155</wp:posOffset>
            </wp:positionV>
            <wp:extent cx="1209675" cy="485775"/>
            <wp:effectExtent l="19050" t="0" r="9525" b="0"/>
            <wp:wrapNone/>
            <wp:docPr id="128" name="Рисунок 128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к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1095" w:rsidRPr="00730841" w:rsidSect="00E4475D">
      <w:headerReference w:type="even" r:id="rId16"/>
      <w:footerReference w:type="default" r:id="rId17"/>
      <w:headerReference w:type="first" r:id="rId18"/>
      <w:pgSz w:w="11906" w:h="16838"/>
      <w:pgMar w:top="441" w:right="849" w:bottom="0" w:left="993" w:header="426" w:footer="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AF" w:rsidRDefault="004C7BAF">
      <w:r>
        <w:separator/>
      </w:r>
    </w:p>
  </w:endnote>
  <w:endnote w:type="continuationSeparator" w:id="0">
    <w:p w:rsidR="004C7BAF" w:rsidRDefault="004C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48" w:rsidRPr="00E946E0" w:rsidRDefault="00056A48" w:rsidP="00E447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AF" w:rsidRDefault="004C7BAF">
      <w:r>
        <w:separator/>
      </w:r>
    </w:p>
  </w:footnote>
  <w:footnote w:type="continuationSeparator" w:id="0">
    <w:p w:rsidR="004C7BAF" w:rsidRDefault="004C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48" w:rsidRDefault="004C7B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916" o:spid="_x0000_s2050" type="#_x0000_t136" style="position:absolute;margin-left:0;margin-top:0;width:354.75pt;height:3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48" w:rsidRDefault="004C7BA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915" o:spid="_x0000_s2049" type="#_x0000_t136" style="position:absolute;margin-left:0;margin-top:0;width:354.75pt;height:35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33C"/>
    <w:rsid w:val="000156F5"/>
    <w:rsid w:val="000174D7"/>
    <w:rsid w:val="00025520"/>
    <w:rsid w:val="00041813"/>
    <w:rsid w:val="00056A48"/>
    <w:rsid w:val="00061829"/>
    <w:rsid w:val="00062111"/>
    <w:rsid w:val="000641DD"/>
    <w:rsid w:val="000711B3"/>
    <w:rsid w:val="0008221F"/>
    <w:rsid w:val="000C255E"/>
    <w:rsid w:val="000D6711"/>
    <w:rsid w:val="000E7D01"/>
    <w:rsid w:val="000F2551"/>
    <w:rsid w:val="000F50B7"/>
    <w:rsid w:val="00112C65"/>
    <w:rsid w:val="00113314"/>
    <w:rsid w:val="00120F08"/>
    <w:rsid w:val="00142B8F"/>
    <w:rsid w:val="001449CB"/>
    <w:rsid w:val="001520E5"/>
    <w:rsid w:val="00152BF7"/>
    <w:rsid w:val="00157DE3"/>
    <w:rsid w:val="001806C1"/>
    <w:rsid w:val="00181B77"/>
    <w:rsid w:val="001B367C"/>
    <w:rsid w:val="001B5A5E"/>
    <w:rsid w:val="001C33E5"/>
    <w:rsid w:val="001D32B2"/>
    <w:rsid w:val="001E420A"/>
    <w:rsid w:val="00210DCC"/>
    <w:rsid w:val="002156EA"/>
    <w:rsid w:val="00226096"/>
    <w:rsid w:val="0024165E"/>
    <w:rsid w:val="0024502C"/>
    <w:rsid w:val="00245B55"/>
    <w:rsid w:val="0026057E"/>
    <w:rsid w:val="00264384"/>
    <w:rsid w:val="002717A6"/>
    <w:rsid w:val="002744DD"/>
    <w:rsid w:val="00285083"/>
    <w:rsid w:val="002946B3"/>
    <w:rsid w:val="0029776A"/>
    <w:rsid w:val="002B033C"/>
    <w:rsid w:val="002D157B"/>
    <w:rsid w:val="002D189F"/>
    <w:rsid w:val="002D4023"/>
    <w:rsid w:val="002D46E1"/>
    <w:rsid w:val="002E5C49"/>
    <w:rsid w:val="002F519E"/>
    <w:rsid w:val="002F6CDE"/>
    <w:rsid w:val="00322029"/>
    <w:rsid w:val="003347D7"/>
    <w:rsid w:val="00374F9F"/>
    <w:rsid w:val="00381FE2"/>
    <w:rsid w:val="0038434B"/>
    <w:rsid w:val="003C6743"/>
    <w:rsid w:val="003C716F"/>
    <w:rsid w:val="003E40E2"/>
    <w:rsid w:val="0040349F"/>
    <w:rsid w:val="00410ABC"/>
    <w:rsid w:val="00411FA1"/>
    <w:rsid w:val="004123EE"/>
    <w:rsid w:val="0042659F"/>
    <w:rsid w:val="00445BCB"/>
    <w:rsid w:val="00454433"/>
    <w:rsid w:val="00460D12"/>
    <w:rsid w:val="00463B11"/>
    <w:rsid w:val="0047094B"/>
    <w:rsid w:val="00483D64"/>
    <w:rsid w:val="00485552"/>
    <w:rsid w:val="004908DC"/>
    <w:rsid w:val="00490B50"/>
    <w:rsid w:val="004A34CA"/>
    <w:rsid w:val="004A6FD4"/>
    <w:rsid w:val="004B6886"/>
    <w:rsid w:val="004C7BAF"/>
    <w:rsid w:val="004D17F4"/>
    <w:rsid w:val="004D210B"/>
    <w:rsid w:val="004D5AE2"/>
    <w:rsid w:val="004E73B0"/>
    <w:rsid w:val="005005EF"/>
    <w:rsid w:val="00514795"/>
    <w:rsid w:val="00523BDB"/>
    <w:rsid w:val="00532727"/>
    <w:rsid w:val="00573C26"/>
    <w:rsid w:val="0058550D"/>
    <w:rsid w:val="005A3AB6"/>
    <w:rsid w:val="005B1E42"/>
    <w:rsid w:val="005B36E7"/>
    <w:rsid w:val="005C54E4"/>
    <w:rsid w:val="00603ABA"/>
    <w:rsid w:val="0061324C"/>
    <w:rsid w:val="006311A9"/>
    <w:rsid w:val="0065617C"/>
    <w:rsid w:val="00676D56"/>
    <w:rsid w:val="00690FA7"/>
    <w:rsid w:val="0069465C"/>
    <w:rsid w:val="00695D60"/>
    <w:rsid w:val="006A42FF"/>
    <w:rsid w:val="006A549C"/>
    <w:rsid w:val="006B58CC"/>
    <w:rsid w:val="006B6E90"/>
    <w:rsid w:val="00700635"/>
    <w:rsid w:val="00700F89"/>
    <w:rsid w:val="00711FFF"/>
    <w:rsid w:val="007208B0"/>
    <w:rsid w:val="007212AC"/>
    <w:rsid w:val="00730841"/>
    <w:rsid w:val="00732F01"/>
    <w:rsid w:val="007358C4"/>
    <w:rsid w:val="00740B7D"/>
    <w:rsid w:val="0075152F"/>
    <w:rsid w:val="00752DBD"/>
    <w:rsid w:val="00752F9F"/>
    <w:rsid w:val="007705E5"/>
    <w:rsid w:val="007746EB"/>
    <w:rsid w:val="00781095"/>
    <w:rsid w:val="00784299"/>
    <w:rsid w:val="007859AF"/>
    <w:rsid w:val="00795D70"/>
    <w:rsid w:val="007C38B9"/>
    <w:rsid w:val="007D342D"/>
    <w:rsid w:val="007D37AD"/>
    <w:rsid w:val="007E4137"/>
    <w:rsid w:val="007E5F9D"/>
    <w:rsid w:val="007F143D"/>
    <w:rsid w:val="007F7101"/>
    <w:rsid w:val="007F711C"/>
    <w:rsid w:val="00804C75"/>
    <w:rsid w:val="00821EF1"/>
    <w:rsid w:val="00822C3A"/>
    <w:rsid w:val="008343DB"/>
    <w:rsid w:val="0084345C"/>
    <w:rsid w:val="008816FE"/>
    <w:rsid w:val="00895C32"/>
    <w:rsid w:val="008C411C"/>
    <w:rsid w:val="008F0336"/>
    <w:rsid w:val="008F0754"/>
    <w:rsid w:val="00907991"/>
    <w:rsid w:val="00910A78"/>
    <w:rsid w:val="00911822"/>
    <w:rsid w:val="0091608C"/>
    <w:rsid w:val="00920DDD"/>
    <w:rsid w:val="00955E1B"/>
    <w:rsid w:val="0097010C"/>
    <w:rsid w:val="00972B29"/>
    <w:rsid w:val="00980F60"/>
    <w:rsid w:val="0099648F"/>
    <w:rsid w:val="009A7DB6"/>
    <w:rsid w:val="009C190D"/>
    <w:rsid w:val="009C2F09"/>
    <w:rsid w:val="009D4FF7"/>
    <w:rsid w:val="00A14679"/>
    <w:rsid w:val="00A22251"/>
    <w:rsid w:val="00A32BA7"/>
    <w:rsid w:val="00A46B1A"/>
    <w:rsid w:val="00A55B28"/>
    <w:rsid w:val="00A709FC"/>
    <w:rsid w:val="00A77B52"/>
    <w:rsid w:val="00A9361D"/>
    <w:rsid w:val="00A93949"/>
    <w:rsid w:val="00A97254"/>
    <w:rsid w:val="00AA2DAD"/>
    <w:rsid w:val="00AA4252"/>
    <w:rsid w:val="00AA7900"/>
    <w:rsid w:val="00B02AE7"/>
    <w:rsid w:val="00B07BF4"/>
    <w:rsid w:val="00B11FFA"/>
    <w:rsid w:val="00B13A6B"/>
    <w:rsid w:val="00B13B1B"/>
    <w:rsid w:val="00B16A86"/>
    <w:rsid w:val="00B357BF"/>
    <w:rsid w:val="00B51E27"/>
    <w:rsid w:val="00B550DA"/>
    <w:rsid w:val="00B552E5"/>
    <w:rsid w:val="00B622BA"/>
    <w:rsid w:val="00B65151"/>
    <w:rsid w:val="00B720C9"/>
    <w:rsid w:val="00B73C56"/>
    <w:rsid w:val="00B82CA7"/>
    <w:rsid w:val="00B963DE"/>
    <w:rsid w:val="00BA2661"/>
    <w:rsid w:val="00BA6B3A"/>
    <w:rsid w:val="00BB15EA"/>
    <w:rsid w:val="00BB362E"/>
    <w:rsid w:val="00BC25DA"/>
    <w:rsid w:val="00BD4218"/>
    <w:rsid w:val="00BD71D3"/>
    <w:rsid w:val="00BE7675"/>
    <w:rsid w:val="00BF243E"/>
    <w:rsid w:val="00BF2CF3"/>
    <w:rsid w:val="00C1050A"/>
    <w:rsid w:val="00C1503E"/>
    <w:rsid w:val="00C23975"/>
    <w:rsid w:val="00C23AC6"/>
    <w:rsid w:val="00C244CD"/>
    <w:rsid w:val="00C608C0"/>
    <w:rsid w:val="00C6467C"/>
    <w:rsid w:val="00C734F5"/>
    <w:rsid w:val="00C7630E"/>
    <w:rsid w:val="00C83806"/>
    <w:rsid w:val="00C83978"/>
    <w:rsid w:val="00C84FA2"/>
    <w:rsid w:val="00C86DAB"/>
    <w:rsid w:val="00CA7336"/>
    <w:rsid w:val="00CB568D"/>
    <w:rsid w:val="00CB61FE"/>
    <w:rsid w:val="00CE689C"/>
    <w:rsid w:val="00CF241C"/>
    <w:rsid w:val="00CF24B7"/>
    <w:rsid w:val="00D13818"/>
    <w:rsid w:val="00D227FE"/>
    <w:rsid w:val="00D26C2C"/>
    <w:rsid w:val="00D27494"/>
    <w:rsid w:val="00D3242C"/>
    <w:rsid w:val="00D40728"/>
    <w:rsid w:val="00D46CB2"/>
    <w:rsid w:val="00D52948"/>
    <w:rsid w:val="00D621FD"/>
    <w:rsid w:val="00D7046C"/>
    <w:rsid w:val="00D71AD6"/>
    <w:rsid w:val="00D72FB4"/>
    <w:rsid w:val="00D8293F"/>
    <w:rsid w:val="00DA6DF1"/>
    <w:rsid w:val="00DB3E47"/>
    <w:rsid w:val="00DE6C00"/>
    <w:rsid w:val="00E40B48"/>
    <w:rsid w:val="00E4475D"/>
    <w:rsid w:val="00E52128"/>
    <w:rsid w:val="00E53EFB"/>
    <w:rsid w:val="00E60355"/>
    <w:rsid w:val="00E760A4"/>
    <w:rsid w:val="00E9390E"/>
    <w:rsid w:val="00E93A22"/>
    <w:rsid w:val="00E946E0"/>
    <w:rsid w:val="00E974A8"/>
    <w:rsid w:val="00EA54D4"/>
    <w:rsid w:val="00EA5BDD"/>
    <w:rsid w:val="00EA72EB"/>
    <w:rsid w:val="00EC4411"/>
    <w:rsid w:val="00ED2947"/>
    <w:rsid w:val="00EE2FFA"/>
    <w:rsid w:val="00F05AF5"/>
    <w:rsid w:val="00F10EF1"/>
    <w:rsid w:val="00F1584D"/>
    <w:rsid w:val="00F178EC"/>
    <w:rsid w:val="00F247D2"/>
    <w:rsid w:val="00F32B6B"/>
    <w:rsid w:val="00F37E78"/>
    <w:rsid w:val="00F779F4"/>
    <w:rsid w:val="00F77C24"/>
    <w:rsid w:val="00F8108F"/>
    <w:rsid w:val="00F96DC4"/>
    <w:rsid w:val="00FA2B5B"/>
    <w:rsid w:val="00FA7A97"/>
    <w:rsid w:val="00FC02B8"/>
    <w:rsid w:val="00FD0E97"/>
    <w:rsid w:val="00FD287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  <o:rules v:ext="edit">
        <o:r id="V:Rule1" type="callout" idref="#_x0000_s1741"/>
        <o:r id="V:Rule2" type="callout" idref="#_x0000_s1133"/>
        <o:r id="V:Rule3" type="callout" idref="#_x0000_s1135"/>
        <o:r id="V:Rule4" type="callout" idref="#_x0000_s1742"/>
        <o:r id="V:Rule5" type="callout" idref="#_x0000_s1139"/>
        <o:r id="V:Rule6" type="callout" idref="#_x0000_s1324"/>
        <o:r id="V:Rule7" type="callout" idref="#_x0000_s1134"/>
        <o:r id="V:Rule8" type="callout" idref="#_x0000_s1140"/>
        <o:r id="V:Rule9" type="callout" idref="#_x0000_s1137"/>
        <o:r id="V:Rule10" type="callout" idref="#_x0000_s1143"/>
        <o:r id="V:Rule11" type="callout" idref="#_x0000_s1156"/>
        <o:r id="V:Rule12" type="callout" idref="#_x0000_s1136"/>
        <o:r id="V:Rule13" type="callout" idref="#_x0000_s11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1554"/>
      </w:tabs>
      <w:jc w:val="center"/>
    </w:pPr>
    <w:rPr>
      <w:rFonts w:ascii="Arial" w:hAnsi="Arial" w:cs="Arial"/>
      <w:b/>
      <w:bCs/>
      <w:sz w:val="24"/>
      <w:lang w:val="ru-RU"/>
    </w:rPr>
  </w:style>
  <w:style w:type="character" w:styleId="a7">
    <w:name w:val="Hyperlink"/>
    <w:rsid w:val="00EC4411"/>
    <w:rPr>
      <w:color w:val="0000FF"/>
      <w:u w:val="single"/>
    </w:rPr>
  </w:style>
  <w:style w:type="paragraph" w:styleId="a8">
    <w:name w:val="Balloon Text"/>
    <w:basedOn w:val="a"/>
    <w:semiHidden/>
    <w:rsid w:val="00920D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946B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85;&#1090;&#1077;&#1075;&#1088;&#1072;%20RUS%20&#1085;&#1086;&#107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568D-A6D5-4AB5-885C-C9A9F09F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Интегра RUS нов..dot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«Центр Фильтров»</vt:lpstr>
    </vt:vector>
  </TitlesOfParts>
  <Company>MaCor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сит на грохот</dc:title>
  <dc:creator>user</dc:creator>
  <cp:keywords>Бланк заказа, сито</cp:keywords>
  <dc:description>Бланк заказа сит на грохот</dc:description>
  <cp:lastModifiedBy>User</cp:lastModifiedBy>
  <cp:revision>5</cp:revision>
  <cp:lastPrinted>2012-10-09T06:23:00Z</cp:lastPrinted>
  <dcterms:created xsi:type="dcterms:W3CDTF">2015-09-11T06:36:00Z</dcterms:created>
  <dcterms:modified xsi:type="dcterms:W3CDTF">2022-06-02T13:03:00Z</dcterms:modified>
</cp:coreProperties>
</file>